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60"/>
      </w:tblGrid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Curate Name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Training Incumbent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Parish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03277">
        <w:tc>
          <w:tcPr>
            <w:tcW w:w="2835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Start Date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360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E03277" w:rsidRPr="000B612F" w:rsidTr="00E03277">
        <w:tc>
          <w:tcPr>
            <w:tcW w:w="2835" w:type="dxa"/>
          </w:tcPr>
          <w:p w:rsidR="00E03277" w:rsidRPr="000B612F" w:rsidRDefault="00E03277" w:rsidP="000B612F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Proposed EoC Review:</w:t>
            </w:r>
          </w:p>
        </w:tc>
        <w:tc>
          <w:tcPr>
            <w:tcW w:w="7360" w:type="dxa"/>
          </w:tcPr>
          <w:p w:rsidR="00E03277" w:rsidRPr="000B612F" w:rsidRDefault="00E03277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5B1CB7" w:rsidRDefault="005B1CB7" w:rsidP="005B1CB7">
      <w:pPr>
        <w:rPr>
          <w:rFonts w:ascii="Gill Sans MT" w:hAnsi="Gill Sans MT"/>
        </w:rPr>
      </w:pPr>
    </w:p>
    <w:p w:rsidR="00E03277" w:rsidRPr="00E03277" w:rsidRDefault="00E03277" w:rsidP="005B1CB7">
      <w:pPr>
        <w:rPr>
          <w:rFonts w:ascii="Gill Sans MT" w:hAnsi="Gill Sans MT"/>
          <w:b/>
          <w:bCs/>
        </w:rPr>
      </w:pPr>
      <w:r w:rsidRPr="00E03277">
        <w:rPr>
          <w:rFonts w:ascii="Gill Sans MT" w:hAnsi="Gill Sans MT"/>
          <w:b/>
          <w:bCs/>
        </w:rPr>
        <w:t>Progression to sign-off</w:t>
      </w:r>
    </w:p>
    <w:p w:rsidR="00E03277" w:rsidRPr="0005527D" w:rsidRDefault="00E03277" w:rsidP="00E03277">
      <w:pPr>
        <w:adjustRightInd w:val="0"/>
        <w:spacing w:before="120"/>
        <w:rPr>
          <w:rFonts w:ascii="Gill Sans MT" w:hAnsi="Gill Sans MT"/>
          <w:b/>
          <w:bCs/>
        </w:rPr>
      </w:pPr>
      <w:r>
        <w:rPr>
          <w:rFonts w:ascii="Gill Sans MT" w:hAnsi="Gill Sans MT"/>
          <w:b/>
        </w:rPr>
        <w:t>Formation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  <w:bCs/>
        </w:rPr>
        <w:t>Experience</w:t>
      </w:r>
      <w:r w:rsidRPr="0005527D">
        <w:rPr>
          <w:rFonts w:ascii="Gill Sans MT" w:hAnsi="Gill Sans MT"/>
          <w:b/>
          <w:bCs/>
        </w:rPr>
        <w:tab/>
      </w:r>
    </w:p>
    <w:tbl>
      <w:tblPr>
        <w:tblStyle w:val="TableGrid"/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E03277" w:rsidTr="00E03277">
        <w:tc>
          <w:tcPr>
            <w:tcW w:w="624" w:type="dxa"/>
            <w:shd w:val="clear" w:color="auto" w:fill="00B05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  <w:bookmarkStart w:id="0" w:name="OLE_LINK21"/>
            <w:bookmarkStart w:id="1" w:name="OLE_LINK22"/>
          </w:p>
        </w:tc>
        <w:tc>
          <w:tcPr>
            <w:tcW w:w="624" w:type="dxa"/>
            <w:shd w:val="clear" w:color="auto" w:fill="C5E0B3" w:themeFill="accent6" w:themeFillTint="66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C000" w:themeFill="accent4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000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</w:tr>
      <w:bookmarkEnd w:id="0"/>
      <w:bookmarkEnd w:id="1"/>
    </w:tbl>
    <w:tbl>
      <w:tblPr>
        <w:tblStyle w:val="TableGrid"/>
        <w:tblpPr w:leftFromText="180" w:rightFromText="180" w:vertAnchor="text" w:horzAnchor="page" w:tblpX="5890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E03277" w:rsidTr="00E03277">
        <w:tc>
          <w:tcPr>
            <w:tcW w:w="624" w:type="dxa"/>
            <w:shd w:val="clear" w:color="auto" w:fill="00B05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C5E0B3" w:themeFill="accent6" w:themeFillTint="66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C000" w:themeFill="accent4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0000"/>
          </w:tcPr>
          <w:p w:rsidR="00E03277" w:rsidRDefault="00E03277" w:rsidP="00E03277">
            <w:pPr>
              <w:adjustRightInd w:val="0"/>
              <w:spacing w:before="120"/>
              <w:jc w:val="center"/>
              <w:rPr>
                <w:rFonts w:ascii="Gill Sans MT" w:hAnsi="Gill Sans MT"/>
              </w:rPr>
            </w:pPr>
          </w:p>
        </w:tc>
      </w:tr>
    </w:tbl>
    <w:p w:rsidR="00E03277" w:rsidRPr="000B612F" w:rsidRDefault="00E03277" w:rsidP="00E03277">
      <w:pPr>
        <w:adjustRightInd w:val="0"/>
        <w:spacing w:before="120"/>
        <w:rPr>
          <w:rFonts w:ascii="Gill Sans MT" w:hAnsi="Gill Sans MT"/>
        </w:rPr>
      </w:pPr>
    </w:p>
    <w:p w:rsidR="007B2158" w:rsidRPr="000B612F" w:rsidRDefault="007B2158" w:rsidP="00E03277">
      <w:pPr>
        <w:adjustRightInd w:val="0"/>
        <w:spacing w:before="120"/>
        <w:rPr>
          <w:rFonts w:ascii="Gill Sans MT" w:hAnsi="Gill Sans MT"/>
        </w:rPr>
      </w:pPr>
    </w:p>
    <w:p w:rsidR="009A3E4E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Summary</w:t>
      </w:r>
    </w:p>
    <w:p w:rsidR="0005527D" w:rsidRPr="003D69B9" w:rsidRDefault="0005527D" w:rsidP="0005527D">
      <w:pPr>
        <w:adjustRightInd w:val="0"/>
        <w:spacing w:before="120" w:after="120"/>
        <w:rPr>
          <w:rFonts w:ascii="Gill Sans MT" w:hAnsi="Gill Sans MT"/>
          <w:bCs/>
        </w:rPr>
      </w:pPr>
    </w:p>
    <w:p w:rsidR="0005527D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Specifics</w:t>
      </w:r>
    </w:p>
    <w:p w:rsidR="00616ADD" w:rsidRPr="000B612F" w:rsidRDefault="00616ADD" w:rsidP="00B15DAA">
      <w:pPr>
        <w:adjustRightInd w:val="0"/>
        <w:spacing w:before="120" w:after="120"/>
        <w:rPr>
          <w:rFonts w:ascii="Gill Sans MT" w:hAnsi="Gill Sans MT"/>
        </w:rPr>
      </w:pPr>
    </w:p>
    <w:p w:rsidR="00FF2394" w:rsidRPr="000B612F" w:rsidRDefault="00A74353" w:rsidP="003D69B9">
      <w:pPr>
        <w:adjustRightInd w:val="0"/>
        <w:spacing w:before="240" w:after="12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Future Training Needs:</w:t>
      </w:r>
    </w:p>
    <w:p w:rsidR="000B612F" w:rsidRPr="003D69B9" w:rsidRDefault="000B612F" w:rsidP="00B15DAA">
      <w:pPr>
        <w:adjustRightInd w:val="0"/>
        <w:spacing w:before="120" w:after="120"/>
        <w:rPr>
          <w:rFonts w:ascii="Gill Sans MT" w:hAnsi="Gill Sans MT"/>
          <w:bCs/>
        </w:rPr>
      </w:pPr>
    </w:p>
    <w:p w:rsidR="000B612F" w:rsidRPr="000B612F" w:rsidRDefault="000B612F" w:rsidP="003D69B9">
      <w:pPr>
        <w:adjustRightInd w:val="0"/>
        <w:spacing w:before="240" w:after="120"/>
        <w:rPr>
          <w:rFonts w:ascii="Gill Sans MT" w:hAnsi="Gill Sans MT"/>
          <w:b/>
        </w:rPr>
      </w:pPr>
      <w:bookmarkStart w:id="2" w:name="OLE_LINK7"/>
      <w:bookmarkStart w:id="3" w:name="OLE_LINK8"/>
      <w:r w:rsidRPr="000B612F">
        <w:rPr>
          <w:rFonts w:ascii="Gill Sans MT" w:hAnsi="Gill Sans MT"/>
          <w:b/>
        </w:rPr>
        <w:t>Follow Up Actions:</w:t>
      </w:r>
    </w:p>
    <w:bookmarkEnd w:id="2"/>
    <w:bookmarkEnd w:id="3"/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>The curate has seen this report.</w:t>
      </w: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 xml:space="preserve">Rev Dr Rob Hay  </w:t>
      </w:r>
      <w:r w:rsidRPr="000B612F">
        <w:rPr>
          <w:rFonts w:ascii="Gill Sans MT" w:hAnsi="Gill Sans MT"/>
        </w:rPr>
        <w:tab/>
        <w:t>DATE</w:t>
      </w:r>
    </w:p>
    <w:p w:rsidR="000B612F" w:rsidRPr="000B612F" w:rsidRDefault="007A0C94" w:rsidP="000B612F">
      <w:pPr>
        <w:adjustRightInd w:val="0"/>
        <w:spacing w:before="120" w:after="120"/>
        <w:rPr>
          <w:rFonts w:ascii="Gill Sans MT" w:hAnsi="Gill Sans MT"/>
        </w:rPr>
      </w:pPr>
      <w:hyperlink r:id="rId7" w:history="1">
        <w:r w:rsidR="000B612F" w:rsidRPr="000B612F">
          <w:rPr>
            <w:rStyle w:val="Hyperlink"/>
            <w:rFonts w:ascii="Gill Sans MT" w:hAnsi="Gill Sans MT"/>
          </w:rPr>
          <w:t>rob.hay@leccofe.org</w:t>
        </w:r>
      </w:hyperlink>
      <w:r w:rsidR="000B612F" w:rsidRPr="000B612F">
        <w:rPr>
          <w:rFonts w:ascii="Gill Sans MT" w:hAnsi="Gill Sans MT"/>
        </w:rPr>
        <w:t xml:space="preserve"> </w:t>
      </w:r>
    </w:p>
    <w:p w:rsidR="000B612F" w:rsidRPr="000B612F" w:rsidRDefault="000B612F" w:rsidP="00B15DAA">
      <w:pPr>
        <w:adjustRightInd w:val="0"/>
        <w:spacing w:before="120" w:after="120"/>
        <w:rPr>
          <w:rFonts w:ascii="Gill Sans MT" w:hAnsi="Gill Sans MT"/>
          <w:b/>
        </w:rPr>
      </w:pPr>
    </w:p>
    <w:p w:rsidR="003B1A8A" w:rsidRPr="000B612F" w:rsidRDefault="003B1A8A" w:rsidP="00B15DAA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Default="000B612F" w:rsidP="000B612F">
      <w:pPr>
        <w:jc w:val="center"/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sectPr w:rsidR="00E91DAC" w:rsidRPr="00E91DAC" w:rsidSect="00E91DAC">
      <w:headerReference w:type="default" r:id="rId8"/>
      <w:footerReference w:type="default" r:id="rId9"/>
      <w:headerReference w:type="first" r:id="rId10"/>
      <w:pgSz w:w="11907" w:h="16840" w:code="9"/>
      <w:pgMar w:top="680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94" w:rsidRDefault="007A0C94" w:rsidP="008F22BA">
      <w:pPr>
        <w:pStyle w:val="Header"/>
      </w:pPr>
      <w:r>
        <w:separator/>
      </w:r>
    </w:p>
  </w:endnote>
  <w:endnote w:type="continuationSeparator" w:id="0">
    <w:p w:rsidR="007A0C94" w:rsidRDefault="007A0C94" w:rsidP="008F22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E91DAC" w:rsidRDefault="00C6509F" w:rsidP="005B1CB7">
    <w:pPr>
      <w:pStyle w:val="Footer"/>
      <w:jc w:val="center"/>
      <w:rPr>
        <w:rFonts w:ascii="Gill Sans MT" w:hAnsi="Gill Sans MT" w:cstheme="minorHAnsi"/>
        <w:sz w:val="22"/>
      </w:rPr>
    </w:pPr>
    <w:r w:rsidRPr="00E91DAC">
      <w:rPr>
        <w:rStyle w:val="PageNumber"/>
        <w:rFonts w:ascii="Gill Sans MT" w:hAnsi="Gill Sans MT" w:cstheme="minorHAnsi"/>
        <w:sz w:val="22"/>
      </w:rPr>
      <w:fldChar w:fldCharType="begin"/>
    </w:r>
    <w:r w:rsidRPr="00E91DAC">
      <w:rPr>
        <w:rStyle w:val="PageNumber"/>
        <w:rFonts w:ascii="Gill Sans MT" w:hAnsi="Gill Sans MT" w:cstheme="minorHAnsi"/>
        <w:sz w:val="22"/>
      </w:rPr>
      <w:instrText xml:space="preserve"> PAGE </w:instrText>
    </w:r>
    <w:r w:rsidRPr="00E91DAC">
      <w:rPr>
        <w:rStyle w:val="PageNumber"/>
        <w:rFonts w:ascii="Gill Sans MT" w:hAnsi="Gill Sans MT" w:cstheme="minorHAnsi"/>
        <w:sz w:val="22"/>
      </w:rPr>
      <w:fldChar w:fldCharType="separate"/>
    </w:r>
    <w:r w:rsidR="00E86CAA" w:rsidRPr="00E91DAC">
      <w:rPr>
        <w:rStyle w:val="PageNumber"/>
        <w:rFonts w:ascii="Gill Sans MT" w:hAnsi="Gill Sans MT" w:cstheme="minorHAnsi"/>
        <w:noProof/>
        <w:sz w:val="22"/>
      </w:rPr>
      <w:t>1</w:t>
    </w:r>
    <w:r w:rsidRPr="00E91DAC">
      <w:rPr>
        <w:rStyle w:val="PageNumber"/>
        <w:rFonts w:ascii="Gill Sans MT" w:hAnsi="Gill Sans MT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94" w:rsidRDefault="007A0C94" w:rsidP="008F22BA">
      <w:pPr>
        <w:pStyle w:val="Header"/>
      </w:pPr>
      <w:r>
        <w:separator/>
      </w:r>
    </w:p>
  </w:footnote>
  <w:footnote w:type="continuationSeparator" w:id="0">
    <w:p w:rsidR="007A0C94" w:rsidRDefault="007A0C94" w:rsidP="008F22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594B06" w:rsidRDefault="00ED1C3A" w:rsidP="005B1CB7">
    <w:pPr>
      <w:pStyle w:val="Header"/>
      <w:jc w:val="right"/>
      <w:rPr>
        <w:b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12CE71AF" wp14:editId="46DF73FA">
          <wp:simplePos x="0" y="0"/>
          <wp:positionH relativeFrom="column">
            <wp:posOffset>-260652</wp:posOffset>
          </wp:positionH>
          <wp:positionV relativeFrom="paragraph">
            <wp:posOffset>-174657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0422"/>
              <wp:lineTo x="21309" y="20422"/>
              <wp:lineTo x="21309" y="0"/>
              <wp:lineTo x="0" y="0"/>
            </wp:wrapPolygon>
          </wp:wrapTight>
          <wp:docPr id="1" name="Picture 1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9F" w:rsidRPr="00594B06">
      <w:rPr>
        <w:b/>
      </w:rPr>
      <w:t>C</w:t>
    </w:r>
    <w:bookmarkStart w:id="4" w:name="OLE_LINK13"/>
    <w:bookmarkStart w:id="5" w:name="OLE_LINK14"/>
    <w:r w:rsidR="00C6509F" w:rsidRPr="00594B06">
      <w:rPr>
        <w:b/>
      </w:rPr>
      <w:t>ONFIDENTIAL</w:t>
    </w:r>
  </w:p>
  <w:bookmarkEnd w:id="4"/>
  <w:bookmarkEnd w:id="5"/>
  <w:p w:rsidR="00C6509F" w:rsidRDefault="00C6509F" w:rsidP="005B1CB7">
    <w:pPr>
      <w:pStyle w:val="Header"/>
      <w:jc w:val="right"/>
    </w:pPr>
  </w:p>
  <w:p w:rsidR="00C6509F" w:rsidRDefault="00C6509F" w:rsidP="005B1C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AC" w:rsidRPr="00594B06" w:rsidRDefault="00E91DAC" w:rsidP="00E91DAC">
    <w:pPr>
      <w:pStyle w:val="Header"/>
      <w:jc w:val="right"/>
      <w:rPr>
        <w:b/>
      </w:rPr>
    </w:pPr>
    <w:r>
      <w:rPr>
        <w:b/>
      </w:rPr>
      <w:t>C</w:t>
    </w:r>
    <w:r w:rsidRPr="00594B06">
      <w:rPr>
        <w:b/>
      </w:rPr>
      <w:t>ONFIDENTIAL</w:t>
    </w:r>
  </w:p>
  <w:p w:rsidR="00E91DAC" w:rsidRDefault="00E91DAC" w:rsidP="00E91DAC">
    <w:pPr>
      <w:rPr>
        <w:sz w:val="40"/>
        <w:szCs w:val="40"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9776" behindDoc="1" locked="0" layoutInCell="1" allowOverlap="1" wp14:anchorId="335CFE27" wp14:editId="445BE8B5">
          <wp:simplePos x="0" y="0"/>
          <wp:positionH relativeFrom="column">
            <wp:posOffset>-262266</wp:posOffset>
          </wp:positionH>
          <wp:positionV relativeFrom="page">
            <wp:posOffset>275830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2" name="Picture 2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IME Phase Two: </w:t>
    </w:r>
  </w:p>
  <w:p w:rsidR="00E91DAC" w:rsidRDefault="0005527D" w:rsidP="00E91DAC">
    <w:pPr>
      <w:rPr>
        <w:sz w:val="40"/>
        <w:szCs w:val="40"/>
      </w:rPr>
    </w:pPr>
    <w:r>
      <w:rPr>
        <w:sz w:val="40"/>
        <w:szCs w:val="40"/>
      </w:rPr>
      <w:t xml:space="preserve">Year </w:t>
    </w:r>
    <w:r w:rsidR="00E03277">
      <w:rPr>
        <w:sz w:val="40"/>
        <w:szCs w:val="40"/>
      </w:rPr>
      <w:t>2 Mid-</w:t>
    </w:r>
    <w:r w:rsidR="00E91DAC">
      <w:rPr>
        <w:sz w:val="40"/>
        <w:szCs w:val="40"/>
      </w:rPr>
      <w:t xml:space="preserve">Curacy </w:t>
    </w:r>
    <w:r>
      <w:rPr>
        <w:sz w:val="40"/>
        <w:szCs w:val="40"/>
      </w:rPr>
      <w:t>Review</w:t>
    </w:r>
    <w:r w:rsidR="00E91DAC">
      <w:rPr>
        <w:sz w:val="40"/>
        <w:szCs w:val="40"/>
      </w:rPr>
      <w:t xml:space="preserve"> – </w:t>
    </w:r>
    <w:r w:rsidR="00E91DAC" w:rsidRPr="00E91DAC">
      <w:rPr>
        <w:sz w:val="40"/>
        <w:szCs w:val="40"/>
      </w:rPr>
      <w:t>Mission</w:t>
    </w:r>
    <w:r w:rsidR="00E91DAC">
      <w:rPr>
        <w:sz w:val="40"/>
        <w:szCs w:val="40"/>
      </w:rPr>
      <w:t xml:space="preserve"> </w:t>
    </w:r>
    <w:r w:rsidR="00E91DAC" w:rsidRPr="00E91DAC">
      <w:rPr>
        <w:sz w:val="40"/>
        <w:szCs w:val="40"/>
      </w:rPr>
      <w:t>&amp; Ministry</w:t>
    </w:r>
  </w:p>
  <w:p w:rsidR="00E91DAC" w:rsidRDefault="00E91DAC" w:rsidP="00E91DAC">
    <w:pPr>
      <w:rPr>
        <w:sz w:val="32"/>
        <w:szCs w:val="40"/>
      </w:rPr>
    </w:pPr>
    <w:r>
      <w:rPr>
        <w:sz w:val="32"/>
        <w:szCs w:val="40"/>
      </w:rPr>
      <w:t>b</w:t>
    </w:r>
    <w:r w:rsidRPr="000B612F">
      <w:rPr>
        <w:sz w:val="32"/>
        <w:szCs w:val="40"/>
      </w:rPr>
      <w:t xml:space="preserve">y Rob Hay </w:t>
    </w:r>
    <w:r>
      <w:rPr>
        <w:sz w:val="32"/>
        <w:szCs w:val="40"/>
      </w:rPr>
      <w:t xml:space="preserve">- </w:t>
    </w:r>
    <w:r w:rsidRPr="000B612F">
      <w:rPr>
        <w:sz w:val="32"/>
        <w:szCs w:val="40"/>
      </w:rPr>
      <w:t>Head of Learning</w:t>
    </w:r>
    <w:r>
      <w:rPr>
        <w:sz w:val="32"/>
        <w:szCs w:val="40"/>
      </w:rPr>
      <w:t xml:space="preserve"> &amp; Ministry Development</w:t>
    </w:r>
  </w:p>
  <w:p w:rsidR="00E91DAC" w:rsidRPr="00E91DAC" w:rsidRDefault="00E91DAC" w:rsidP="00E91DAC">
    <w:pPr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C59"/>
    <w:multiLevelType w:val="hybridMultilevel"/>
    <w:tmpl w:val="89C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D69"/>
    <w:multiLevelType w:val="hybridMultilevel"/>
    <w:tmpl w:val="89645E8A"/>
    <w:lvl w:ilvl="0" w:tplc="225A362A">
      <w:start w:val="1"/>
      <w:numFmt w:val="decimal"/>
      <w:lvlText w:val="%1."/>
      <w:lvlJc w:val="left"/>
      <w:pPr>
        <w:tabs>
          <w:tab w:val="num" w:pos="567"/>
        </w:tabs>
        <w:ind w:left="624" w:hanging="624"/>
      </w:pPr>
      <w:rPr>
        <w:rFonts w:ascii="Comic Sans MS" w:hAnsi="Comic Sans MS" w:hint="default"/>
        <w:sz w:val="24"/>
      </w:rPr>
    </w:lvl>
    <w:lvl w:ilvl="1" w:tplc="F5EE7568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368C4"/>
    <w:multiLevelType w:val="hybridMultilevel"/>
    <w:tmpl w:val="49E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F95"/>
    <w:multiLevelType w:val="hybridMultilevel"/>
    <w:tmpl w:val="E0B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E6"/>
    <w:multiLevelType w:val="hybridMultilevel"/>
    <w:tmpl w:val="4B86C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0CE"/>
    <w:multiLevelType w:val="hybridMultilevel"/>
    <w:tmpl w:val="5F1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7"/>
    <w:rsid w:val="00006D20"/>
    <w:rsid w:val="00032103"/>
    <w:rsid w:val="00046350"/>
    <w:rsid w:val="0005527D"/>
    <w:rsid w:val="000A0308"/>
    <w:rsid w:val="000B612F"/>
    <w:rsid w:val="000B6673"/>
    <w:rsid w:val="000F3AD3"/>
    <w:rsid w:val="00166E7B"/>
    <w:rsid w:val="001B5B2A"/>
    <w:rsid w:val="001F45FD"/>
    <w:rsid w:val="00222637"/>
    <w:rsid w:val="002362BA"/>
    <w:rsid w:val="002501E4"/>
    <w:rsid w:val="00292005"/>
    <w:rsid w:val="002B21B2"/>
    <w:rsid w:val="003156DB"/>
    <w:rsid w:val="00344690"/>
    <w:rsid w:val="003645EF"/>
    <w:rsid w:val="00364B2D"/>
    <w:rsid w:val="00381D71"/>
    <w:rsid w:val="003942A2"/>
    <w:rsid w:val="003B1A8A"/>
    <w:rsid w:val="003B40D4"/>
    <w:rsid w:val="003D0B4C"/>
    <w:rsid w:val="003D0DDA"/>
    <w:rsid w:val="003D69B9"/>
    <w:rsid w:val="00402E20"/>
    <w:rsid w:val="00430E0A"/>
    <w:rsid w:val="004319C0"/>
    <w:rsid w:val="004B183A"/>
    <w:rsid w:val="004D66F9"/>
    <w:rsid w:val="004E1EBC"/>
    <w:rsid w:val="00501905"/>
    <w:rsid w:val="00530A74"/>
    <w:rsid w:val="00587233"/>
    <w:rsid w:val="005B1CB7"/>
    <w:rsid w:val="006025B5"/>
    <w:rsid w:val="00616ADD"/>
    <w:rsid w:val="00616CBE"/>
    <w:rsid w:val="00664375"/>
    <w:rsid w:val="0066574B"/>
    <w:rsid w:val="006B70BD"/>
    <w:rsid w:val="007018A1"/>
    <w:rsid w:val="0075064A"/>
    <w:rsid w:val="007620F3"/>
    <w:rsid w:val="00794EA6"/>
    <w:rsid w:val="007A0C94"/>
    <w:rsid w:val="007B2158"/>
    <w:rsid w:val="007B3B96"/>
    <w:rsid w:val="007B7565"/>
    <w:rsid w:val="007E03D1"/>
    <w:rsid w:val="008438E2"/>
    <w:rsid w:val="00864C8A"/>
    <w:rsid w:val="00871B79"/>
    <w:rsid w:val="00887076"/>
    <w:rsid w:val="00897F89"/>
    <w:rsid w:val="008C1399"/>
    <w:rsid w:val="008F22BA"/>
    <w:rsid w:val="0096458C"/>
    <w:rsid w:val="009764E5"/>
    <w:rsid w:val="00990C47"/>
    <w:rsid w:val="009A3E4E"/>
    <w:rsid w:val="009D52C2"/>
    <w:rsid w:val="009F609B"/>
    <w:rsid w:val="00A141AF"/>
    <w:rsid w:val="00A145ED"/>
    <w:rsid w:val="00A74353"/>
    <w:rsid w:val="00A94E49"/>
    <w:rsid w:val="00AB2581"/>
    <w:rsid w:val="00AE7680"/>
    <w:rsid w:val="00B06D4D"/>
    <w:rsid w:val="00B07F17"/>
    <w:rsid w:val="00B10763"/>
    <w:rsid w:val="00B15DAA"/>
    <w:rsid w:val="00B35D7E"/>
    <w:rsid w:val="00B90212"/>
    <w:rsid w:val="00B9657D"/>
    <w:rsid w:val="00C07CFA"/>
    <w:rsid w:val="00C24254"/>
    <w:rsid w:val="00C32AA5"/>
    <w:rsid w:val="00C57365"/>
    <w:rsid w:val="00C6509F"/>
    <w:rsid w:val="00CB1CC3"/>
    <w:rsid w:val="00CC7E1F"/>
    <w:rsid w:val="00CD6D9A"/>
    <w:rsid w:val="00CE24EA"/>
    <w:rsid w:val="00D55760"/>
    <w:rsid w:val="00D65D60"/>
    <w:rsid w:val="00DA2933"/>
    <w:rsid w:val="00DA724B"/>
    <w:rsid w:val="00DB431F"/>
    <w:rsid w:val="00DE44C6"/>
    <w:rsid w:val="00DE6D64"/>
    <w:rsid w:val="00E03277"/>
    <w:rsid w:val="00E17E5D"/>
    <w:rsid w:val="00E86CAA"/>
    <w:rsid w:val="00E91DAC"/>
    <w:rsid w:val="00EC6AD3"/>
    <w:rsid w:val="00ED1C3A"/>
    <w:rsid w:val="00EE3298"/>
    <w:rsid w:val="00EF429B"/>
    <w:rsid w:val="00F259B0"/>
    <w:rsid w:val="00F2665F"/>
    <w:rsid w:val="00F64418"/>
    <w:rsid w:val="00F8274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B94FA-3CAF-FC4B-94D6-A52F98F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32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3E4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B7"/>
  </w:style>
  <w:style w:type="table" w:styleId="TableGrid">
    <w:name w:val="Table Grid"/>
    <w:basedOn w:val="TableNormal"/>
    <w:rsid w:val="005B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B1C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5B1CB7"/>
    <w:rPr>
      <w:color w:val="0000FF"/>
      <w:u w:val="single"/>
    </w:rPr>
  </w:style>
  <w:style w:type="paragraph" w:styleId="BodyText">
    <w:name w:val="Body Text"/>
    <w:basedOn w:val="Normal"/>
    <w:rsid w:val="009A3E4E"/>
    <w:rPr>
      <w:b/>
      <w:bCs/>
      <w:sz w:val="20"/>
    </w:rPr>
  </w:style>
  <w:style w:type="character" w:styleId="UnresolvedMention">
    <w:name w:val="Unresolved Mention"/>
    <w:basedOn w:val="DefaultParagraphFont"/>
    <w:rsid w:val="000B61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1D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hay@lecco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Mobile%20Documents/com~apple~CloudDocs/Rob's%20Templates/Year%202%20Mid-Curacy%20Review%20Report%20-%202019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2 Mid-Curacy Review Report - 2019v2.dotx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Development Review: Review Report</vt:lpstr>
    </vt:vector>
  </TitlesOfParts>
  <Company>Bishop of Leicester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Development Review: Review Report</dc:title>
  <dc:subject/>
  <dc:creator>Rob Hay</dc:creator>
  <cp:keywords/>
  <cp:lastModifiedBy>Rob Hay</cp:lastModifiedBy>
  <cp:revision>1</cp:revision>
  <cp:lastPrinted>2018-02-18T22:48:00Z</cp:lastPrinted>
  <dcterms:created xsi:type="dcterms:W3CDTF">2020-05-06T11:06:00Z</dcterms:created>
  <dcterms:modified xsi:type="dcterms:W3CDTF">2020-05-06T11:08:00Z</dcterms:modified>
</cp:coreProperties>
</file>