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D9" w:rsidRPr="00F2641E" w:rsidRDefault="00BB3DD9" w:rsidP="00BB3DD9">
      <w:pPr>
        <w:pStyle w:val="NoSpacing"/>
        <w:jc w:val="center"/>
        <w:rPr>
          <w:rFonts w:ascii="Gill Sans MT" w:hAnsi="Gill Sans MT"/>
          <w:b/>
          <w:sz w:val="40"/>
          <w:szCs w:val="36"/>
        </w:rPr>
      </w:pPr>
      <w:r w:rsidRPr="00F2641E">
        <w:rPr>
          <w:rFonts w:ascii="Gill Sans MT" w:hAnsi="Gill Sans MT"/>
          <w:b/>
          <w:sz w:val="40"/>
          <w:szCs w:val="36"/>
        </w:rPr>
        <w:t>Baptism and Confirmation within a celebration of Holy Communion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4"/>
          <w:szCs w:val="36"/>
        </w:rPr>
      </w:pPr>
    </w:p>
    <w:p w:rsidR="000A367B" w:rsidRPr="00F2641E" w:rsidRDefault="000A367B" w:rsidP="000A367B">
      <w:pPr>
        <w:pStyle w:val="SectionHeading"/>
        <w:rPr>
          <w:b w:val="0"/>
          <w:i/>
          <w:color w:val="FF0000"/>
          <w:sz w:val="28"/>
        </w:rPr>
      </w:pPr>
      <w:r w:rsidRPr="00F2641E">
        <w:rPr>
          <w:b w:val="0"/>
          <w:i/>
          <w:color w:val="FF0000"/>
          <w:sz w:val="28"/>
        </w:rPr>
        <w:t xml:space="preserve">(Please prepare a front cover with venue, time, date and picture) </w:t>
      </w:r>
    </w:p>
    <w:p w:rsidR="000A367B" w:rsidRPr="00F2641E" w:rsidRDefault="000A367B" w:rsidP="000A367B">
      <w:pPr>
        <w:pStyle w:val="SectionHeading"/>
      </w:pPr>
      <w:r w:rsidRPr="00F2641E">
        <w:t xml:space="preserve">Welcome by Incumbent or Area Dean </w:t>
      </w:r>
    </w:p>
    <w:p w:rsidR="000A367B" w:rsidRPr="00F2641E" w:rsidRDefault="000A367B" w:rsidP="000A367B">
      <w:pPr>
        <w:pStyle w:val="SectionHeading"/>
      </w:pPr>
      <w:r w:rsidRPr="00F2641E">
        <w:t>Preparation</w:t>
      </w:r>
    </w:p>
    <w:p w:rsidR="000A367B" w:rsidRPr="00F2641E" w:rsidRDefault="000A367B" w:rsidP="000A367B">
      <w:pPr>
        <w:pStyle w:val="Rubric"/>
      </w:pPr>
      <w:r w:rsidRPr="00F2641E">
        <w:rPr>
          <w:lang w:val="en-US"/>
        </w:rPr>
        <w:t>At the entry of the ministers, a hymn may be sung.</w:t>
      </w:r>
    </w:p>
    <w:p w:rsidR="000A367B" w:rsidRPr="00F2641E" w:rsidRDefault="000A367B" w:rsidP="000A367B">
      <w:pPr>
        <w:pStyle w:val="Heading"/>
      </w:pPr>
      <w:r w:rsidRPr="00F2641E">
        <w:t>The Greeting</w:t>
      </w:r>
    </w:p>
    <w:p w:rsidR="00BB3DD9" w:rsidRPr="00F2641E" w:rsidRDefault="00BB3DD9" w:rsidP="00BB3DD9">
      <w:pPr>
        <w:pStyle w:val="NoSpacing"/>
        <w:rPr>
          <w:rFonts w:ascii="Gill Sans MT" w:hAnsi="Gill Sans MT"/>
          <w:b/>
          <w:sz w:val="24"/>
          <w:szCs w:val="36"/>
        </w:rPr>
      </w:pPr>
      <w:r w:rsidRPr="00F2641E">
        <w:rPr>
          <w:rFonts w:ascii="Gill Sans MT" w:hAnsi="Gill Sans MT"/>
          <w:b/>
          <w:sz w:val="24"/>
          <w:szCs w:val="36"/>
        </w:rPr>
        <w:tab/>
      </w:r>
    </w:p>
    <w:p w:rsidR="000A367B" w:rsidRPr="00F2641E" w:rsidRDefault="000A367B" w:rsidP="000A367B">
      <w:pPr>
        <w:pStyle w:val="Rubric"/>
      </w:pPr>
      <w:r w:rsidRPr="00F2641E">
        <w:t xml:space="preserve">The </w:t>
      </w:r>
      <w:r w:rsidR="00F2641E" w:rsidRPr="00F2641E">
        <w:t>bishop</w:t>
      </w:r>
      <w:r w:rsidRPr="00F2641E">
        <w:t xml:space="preserve"> greets the people </w:t>
      </w:r>
    </w:p>
    <w:p w:rsidR="00F2641E" w:rsidRPr="00F2641E" w:rsidRDefault="00F2641E" w:rsidP="00F2641E">
      <w:pPr>
        <w:pStyle w:val="President"/>
      </w:pPr>
      <w:r w:rsidRPr="00F2641E">
        <w:t>Blessed be God, Father, Son and Holy Spirit.</w:t>
      </w:r>
    </w:p>
    <w:p w:rsidR="00F2641E" w:rsidRPr="00F2641E" w:rsidRDefault="00F2641E" w:rsidP="00F2641E">
      <w:pPr>
        <w:pStyle w:val="Congregation"/>
      </w:pPr>
      <w:r w:rsidRPr="00F2641E">
        <w:rPr>
          <w:rStyle w:val="vlchall"/>
          <w:b/>
          <w:bCs w:val="0"/>
        </w:rPr>
        <w:t>Blessed be his kingdom, now and for ever. Amen.</w:t>
      </w:r>
    </w:p>
    <w:p w:rsidR="00F2641E" w:rsidRPr="00F2641E" w:rsidRDefault="00F2641E" w:rsidP="00F2641E">
      <w:pPr>
        <w:pStyle w:val="President"/>
      </w:pPr>
    </w:p>
    <w:p w:rsidR="00F2641E" w:rsidRPr="00F2641E" w:rsidRDefault="00F2641E" w:rsidP="00F2641E">
      <w:pPr>
        <w:pStyle w:val="President"/>
        <w:rPr>
          <w:i/>
          <w:color w:val="FF0000"/>
        </w:rPr>
      </w:pPr>
      <w:r w:rsidRPr="00F2641E">
        <w:t>[</w:t>
      </w:r>
      <w:r w:rsidRPr="00F2641E">
        <w:tab/>
      </w:r>
      <w:r w:rsidRPr="00F2641E">
        <w:rPr>
          <w:i/>
          <w:color w:val="FF0000"/>
        </w:rPr>
        <w:t>From Easter Day to Pentecost only this acclamation follows</w:t>
      </w:r>
    </w:p>
    <w:p w:rsidR="00F2641E" w:rsidRPr="00F2641E" w:rsidRDefault="00F2641E" w:rsidP="00F2641E">
      <w:pPr>
        <w:pStyle w:val="President"/>
      </w:pPr>
      <w:r w:rsidRPr="00F2641E">
        <w:rPr>
          <w:i/>
          <w:color w:val="FF0000"/>
        </w:rPr>
        <w:tab/>
      </w:r>
      <w:r w:rsidRPr="00F2641E">
        <w:t>Alleluia, Christ is risen.</w:t>
      </w:r>
    </w:p>
    <w:p w:rsidR="00F2641E" w:rsidRPr="00F2641E" w:rsidRDefault="00F2641E" w:rsidP="00F2641E">
      <w:pPr>
        <w:pStyle w:val="President"/>
        <w:rPr>
          <w:b/>
        </w:rPr>
      </w:pPr>
      <w:r w:rsidRPr="00F2641E">
        <w:tab/>
      </w:r>
      <w:r w:rsidRPr="00F2641E">
        <w:rPr>
          <w:b/>
        </w:rPr>
        <w:t>He is risen indeed. Alleluia.</w:t>
      </w:r>
      <w:r w:rsidRPr="00F2641E">
        <w:rPr>
          <w:b/>
        </w:rPr>
        <w:tab/>
      </w:r>
      <w:r w:rsidRPr="00F2641E">
        <w:rPr>
          <w:b/>
        </w:rPr>
        <w:tab/>
      </w:r>
      <w:r w:rsidRPr="00F2641E">
        <w:rPr>
          <w:b/>
        </w:rPr>
        <w:tab/>
      </w:r>
      <w:r w:rsidRPr="00F2641E">
        <w:rPr>
          <w:b/>
        </w:rPr>
        <w:tab/>
      </w:r>
      <w:r w:rsidRPr="00F2641E">
        <w:rPr>
          <w:b/>
        </w:rPr>
        <w:tab/>
      </w:r>
      <w:r w:rsidRPr="00F2641E">
        <w:rPr>
          <w:b/>
        </w:rPr>
        <w:tab/>
      </w:r>
      <w:r w:rsidRPr="00F2641E">
        <w:t>]</w:t>
      </w:r>
    </w:p>
    <w:p w:rsidR="00F2641E" w:rsidRPr="00F2641E" w:rsidRDefault="00F2641E" w:rsidP="00F2641E">
      <w:pPr>
        <w:pStyle w:val="President"/>
      </w:pPr>
      <w:r w:rsidRPr="00F2641E">
        <w:br/>
        <w:t>There is one body and one spirit.</w:t>
      </w:r>
    </w:p>
    <w:p w:rsidR="00F2641E" w:rsidRPr="00F2641E" w:rsidRDefault="00F2641E" w:rsidP="00F2641E">
      <w:pPr>
        <w:pStyle w:val="Congregation"/>
      </w:pPr>
      <w:r w:rsidRPr="00F2641E">
        <w:rPr>
          <w:rStyle w:val="vlchall"/>
          <w:b/>
          <w:bCs w:val="0"/>
        </w:rPr>
        <w:t>There is one hope to which we were called;</w:t>
      </w:r>
    </w:p>
    <w:p w:rsidR="00F2641E" w:rsidRPr="00F2641E" w:rsidRDefault="00F2641E" w:rsidP="00F2641E">
      <w:pPr>
        <w:pStyle w:val="President"/>
      </w:pPr>
      <w:r w:rsidRPr="00F2641E">
        <w:t>one Lord, one faith, one baptism,</w:t>
      </w:r>
    </w:p>
    <w:p w:rsidR="00F2641E" w:rsidRPr="00F2641E" w:rsidRDefault="00F2641E" w:rsidP="00F2641E">
      <w:pPr>
        <w:pStyle w:val="Congregation"/>
      </w:pPr>
      <w:r w:rsidRPr="00F2641E">
        <w:rPr>
          <w:rStyle w:val="vlchall"/>
          <w:b/>
          <w:bCs w:val="0"/>
        </w:rPr>
        <w:t>one God and Father of all.</w:t>
      </w:r>
    </w:p>
    <w:p w:rsidR="00F2641E" w:rsidRPr="00F2641E" w:rsidRDefault="00F2641E" w:rsidP="00F2641E">
      <w:pPr>
        <w:pStyle w:val="President"/>
      </w:pPr>
      <w:r w:rsidRPr="00F2641E">
        <w:br/>
        <w:t>Peace be with you</w:t>
      </w:r>
    </w:p>
    <w:p w:rsidR="00F2641E" w:rsidRPr="00F2641E" w:rsidRDefault="00F2641E" w:rsidP="00F2641E">
      <w:pPr>
        <w:pStyle w:val="Congregation"/>
      </w:pPr>
      <w:r w:rsidRPr="00F2641E">
        <w:rPr>
          <w:rStyle w:val="vlchall"/>
          <w:b/>
          <w:bCs w:val="0"/>
        </w:rPr>
        <w:t>and also with you.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4"/>
          <w:szCs w:val="36"/>
        </w:rPr>
      </w:pP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36"/>
        </w:rPr>
      </w:pPr>
    </w:p>
    <w:p w:rsidR="00BB3DD9" w:rsidRPr="00F2641E" w:rsidRDefault="00BB3DD9" w:rsidP="00BB3DD9">
      <w:pPr>
        <w:pStyle w:val="NoSpacing"/>
        <w:rPr>
          <w:rFonts w:ascii="Gill Sans MT" w:hAnsi="Gill Sans MT"/>
          <w:sz w:val="32"/>
          <w:szCs w:val="36"/>
        </w:rPr>
      </w:pPr>
      <w:r w:rsidRPr="00F2641E">
        <w:rPr>
          <w:rFonts w:ascii="Gill Sans MT" w:hAnsi="Gill Sans MT"/>
          <w:i/>
          <w:color w:val="FF0000"/>
          <w:sz w:val="28"/>
          <w:szCs w:val="36"/>
        </w:rPr>
        <w:t xml:space="preserve">The </w:t>
      </w:r>
      <w:r w:rsidR="00F2641E" w:rsidRPr="00F2641E">
        <w:rPr>
          <w:rFonts w:ascii="Gill Sans MT" w:hAnsi="Gill Sans MT"/>
          <w:i/>
          <w:color w:val="FF0000"/>
          <w:sz w:val="28"/>
          <w:szCs w:val="36"/>
        </w:rPr>
        <w:t>bishop</w:t>
      </w:r>
      <w:r w:rsidRPr="00F2641E">
        <w:rPr>
          <w:rFonts w:ascii="Gill Sans MT" w:hAnsi="Gill Sans MT"/>
          <w:i/>
          <w:color w:val="FF0000"/>
          <w:sz w:val="28"/>
          <w:szCs w:val="36"/>
        </w:rPr>
        <w:t xml:space="preserve"> informally welcomes the people</w:t>
      </w:r>
      <w:r w:rsidR="00F2641E" w:rsidRPr="00F2641E">
        <w:rPr>
          <w:rFonts w:ascii="Gill Sans MT" w:hAnsi="Gill Sans MT"/>
          <w:i/>
          <w:color w:val="FF0000"/>
          <w:sz w:val="28"/>
          <w:szCs w:val="36"/>
        </w:rPr>
        <w:br/>
      </w:r>
    </w:p>
    <w:p w:rsidR="00F2641E" w:rsidRPr="00F2641E" w:rsidRDefault="00F2641E" w:rsidP="00F2641E">
      <w:pPr>
        <w:pStyle w:val="Heading"/>
      </w:pPr>
      <w:r w:rsidRPr="00F2641E">
        <w:t>The Collect</w:t>
      </w:r>
    </w:p>
    <w:p w:rsidR="00F2641E" w:rsidRPr="00F2641E" w:rsidRDefault="00F2641E" w:rsidP="00F2641E">
      <w:pPr>
        <w:pStyle w:val="Rubric"/>
        <w:rPr>
          <w:rFonts w:cs="GillSans-Italic"/>
          <w:iCs/>
        </w:rPr>
      </w:pPr>
      <w:r w:rsidRPr="00F2641E">
        <w:rPr>
          <w:rFonts w:cs="GillSans-Italic"/>
          <w:iCs/>
        </w:rPr>
        <w:t xml:space="preserve">This Collect is normally used: </w:t>
      </w:r>
    </w:p>
    <w:p w:rsidR="00F2641E" w:rsidRPr="00F2641E" w:rsidRDefault="00F2641E" w:rsidP="00F2641E">
      <w:pPr>
        <w:pStyle w:val="President"/>
        <w:rPr>
          <w:rFonts w:cs="GillSans"/>
        </w:rPr>
      </w:pPr>
      <w:r w:rsidRPr="00F2641E">
        <w:t>Heavenly Father,</w:t>
      </w:r>
      <w:r w:rsidRPr="00F2641E">
        <w:br/>
        <w:t>by the power of your Holy Spirit</w:t>
      </w:r>
      <w:r w:rsidRPr="00F2641E">
        <w:br/>
        <w:t>you give your faithful people new life in the water of baptism.</w:t>
      </w:r>
      <w:r w:rsidRPr="00F2641E">
        <w:br/>
        <w:t>Guide and strengthen us by the same Spirit,</w:t>
      </w:r>
      <w:r w:rsidRPr="00F2641E">
        <w:br/>
      </w:r>
      <w:r w:rsidRPr="00F2641E">
        <w:lastRenderedPageBreak/>
        <w:t>that we who are born again may serve you in faith and love,</w:t>
      </w:r>
      <w:r w:rsidRPr="00F2641E">
        <w:br/>
        <w:t>and grow into the full stature of your Son, Jesus Christ,</w:t>
      </w:r>
      <w:r w:rsidRPr="00F2641E">
        <w:br/>
        <w:t>who is alive and reigns with you</w:t>
      </w:r>
      <w:r w:rsidRPr="00F2641E">
        <w:rPr>
          <w:rFonts w:cs="GillSans"/>
        </w:rPr>
        <w:t xml:space="preserve"> in the unity of the Holy Spirit</w:t>
      </w:r>
      <w:r w:rsidRPr="00F2641E">
        <w:rPr>
          <w:rFonts w:cs="GillSans"/>
        </w:rPr>
        <w:br/>
        <w:t>now and for ever.</w:t>
      </w:r>
    </w:p>
    <w:p w:rsidR="00F2641E" w:rsidRPr="00F2641E" w:rsidRDefault="00F2641E" w:rsidP="00F2641E">
      <w:pPr>
        <w:pStyle w:val="Congregation"/>
      </w:pPr>
      <w:r w:rsidRPr="00F2641E">
        <w:t>Amen.</w:t>
      </w:r>
    </w:p>
    <w:p w:rsidR="00BB3DD9" w:rsidRPr="00F2641E" w:rsidRDefault="00BB3DD9" w:rsidP="00BB3DD9">
      <w:pPr>
        <w:pStyle w:val="NoSpacing"/>
        <w:jc w:val="right"/>
        <w:rPr>
          <w:rFonts w:ascii="Gill Sans MT" w:hAnsi="Gill Sans MT"/>
          <w:b/>
          <w:sz w:val="24"/>
          <w:szCs w:val="36"/>
        </w:rPr>
      </w:pPr>
    </w:p>
    <w:p w:rsidR="00F2641E" w:rsidRPr="00F2641E" w:rsidRDefault="00F2641E" w:rsidP="00BB3DD9">
      <w:pPr>
        <w:pStyle w:val="NoSpacing"/>
        <w:jc w:val="right"/>
        <w:rPr>
          <w:rFonts w:ascii="Gill Sans MT" w:hAnsi="Gill Sans MT"/>
          <w:b/>
          <w:sz w:val="24"/>
          <w:szCs w:val="36"/>
        </w:rPr>
      </w:pPr>
    </w:p>
    <w:p w:rsidR="00F2641E" w:rsidRPr="00F2641E" w:rsidRDefault="00F2641E" w:rsidP="00F2641E">
      <w:pPr>
        <w:pStyle w:val="SectionHeading"/>
        <w:keepNext/>
        <w:keepLines/>
      </w:pPr>
      <w:r w:rsidRPr="00F2641E">
        <w:t>The Liturgy of the Word</w:t>
      </w:r>
    </w:p>
    <w:p w:rsidR="00F2641E" w:rsidRPr="00F2641E" w:rsidRDefault="00F2641E" w:rsidP="00F2641E">
      <w:pPr>
        <w:pStyle w:val="Heading"/>
        <w:keepNext/>
        <w:keepLines/>
      </w:pPr>
      <w:r w:rsidRPr="00F2641E">
        <w:t>First Reading</w:t>
      </w:r>
    </w:p>
    <w:p w:rsidR="00F2641E" w:rsidRPr="00F2641E" w:rsidRDefault="00F2641E" w:rsidP="00F2641E">
      <w:pPr>
        <w:pStyle w:val="Rubric"/>
        <w:keepNext/>
        <w:keepLines/>
      </w:pPr>
      <w:r w:rsidRPr="00F2641E">
        <w:t xml:space="preserve">A reading from the Old or New Testament. At the end the reader may say </w:t>
      </w:r>
    </w:p>
    <w:p w:rsidR="00F2641E" w:rsidRPr="00F2641E" w:rsidRDefault="00F2641E" w:rsidP="00F2641E">
      <w:pPr>
        <w:pStyle w:val="President"/>
        <w:keepNext/>
        <w:keepLines/>
      </w:pPr>
      <w:r w:rsidRPr="00F2641E">
        <w:t>This is the word of the Lord.</w:t>
      </w:r>
    </w:p>
    <w:p w:rsidR="00F2641E" w:rsidRPr="00F2641E" w:rsidRDefault="00F2641E" w:rsidP="00F2641E">
      <w:pPr>
        <w:pStyle w:val="Congregation"/>
      </w:pPr>
      <w:r w:rsidRPr="00F2641E">
        <w:rPr>
          <w:rStyle w:val="vlchall"/>
          <w:b/>
          <w:bCs w:val="0"/>
        </w:rPr>
        <w:t>Thanks be to God.</w:t>
      </w:r>
      <w:r w:rsidRPr="00F2641E">
        <w:rPr>
          <w:rStyle w:val="vlchall"/>
          <w:b/>
          <w:bCs w:val="0"/>
        </w:rPr>
        <w:br/>
      </w:r>
    </w:p>
    <w:p w:rsidR="00F2641E" w:rsidRPr="00F2641E" w:rsidRDefault="00F2641E" w:rsidP="00F2641E">
      <w:pPr>
        <w:pStyle w:val="Rubric"/>
      </w:pPr>
      <w:r w:rsidRPr="00F2641E">
        <w:t>A hymn may be sung between the readings.</w:t>
      </w:r>
    </w:p>
    <w:p w:rsidR="00F2641E" w:rsidRPr="00F2641E" w:rsidRDefault="00F2641E" w:rsidP="00F2641E">
      <w:pPr>
        <w:pStyle w:val="Heading"/>
      </w:pPr>
      <w:r w:rsidRPr="00F2641E">
        <w:t>Gospel Reading</w:t>
      </w:r>
    </w:p>
    <w:p w:rsidR="00F2641E" w:rsidRPr="00F2641E" w:rsidRDefault="00F2641E" w:rsidP="00F2641E">
      <w:pPr>
        <w:pStyle w:val="Rubric"/>
      </w:pPr>
      <w:r w:rsidRPr="00F2641E">
        <w:t xml:space="preserve">When the gospel is announced the reader says </w:t>
      </w:r>
    </w:p>
    <w:p w:rsidR="00F2641E" w:rsidRPr="00F2641E" w:rsidRDefault="00F2641E" w:rsidP="00F2641E">
      <w:pPr>
        <w:pStyle w:val="President"/>
      </w:pPr>
      <w:r w:rsidRPr="00F2641E">
        <w:t xml:space="preserve">Hear the gospel of our Lord Jesus Christ according to </w:t>
      </w:r>
      <w:r w:rsidRPr="00F2641E">
        <w:rPr>
          <w:rStyle w:val="vlchconditional"/>
        </w:rPr>
        <w:t>N</w:t>
      </w:r>
      <w:r w:rsidRPr="00F2641E">
        <w:t>.</w:t>
      </w:r>
    </w:p>
    <w:p w:rsidR="00F2641E" w:rsidRPr="00F2641E" w:rsidRDefault="00F2641E" w:rsidP="00F2641E">
      <w:pPr>
        <w:pStyle w:val="Congregation"/>
      </w:pPr>
      <w:r w:rsidRPr="00F2641E">
        <w:rPr>
          <w:rStyle w:val="vlchall"/>
          <w:b/>
          <w:bCs w:val="0"/>
        </w:rPr>
        <w:t>Glory to you, O Lord.</w:t>
      </w:r>
    </w:p>
    <w:p w:rsidR="00F2641E" w:rsidRPr="00F2641E" w:rsidRDefault="00F2641E" w:rsidP="00F2641E">
      <w:pPr>
        <w:pStyle w:val="Rubric"/>
      </w:pPr>
      <w:r w:rsidRPr="00F2641E">
        <w:t xml:space="preserve">At the end </w:t>
      </w:r>
    </w:p>
    <w:p w:rsidR="00F2641E" w:rsidRPr="00F2641E" w:rsidRDefault="00F2641E" w:rsidP="00F2641E">
      <w:pPr>
        <w:pStyle w:val="President"/>
      </w:pPr>
      <w:r w:rsidRPr="00F2641E">
        <w:t>This is the Gospel of the Lord.</w:t>
      </w:r>
    </w:p>
    <w:p w:rsidR="00F2641E" w:rsidRPr="00F2641E" w:rsidRDefault="00F2641E" w:rsidP="00F2641E">
      <w:pPr>
        <w:pStyle w:val="Congregation"/>
      </w:pPr>
      <w:r w:rsidRPr="00F2641E">
        <w:rPr>
          <w:rStyle w:val="vlchall"/>
          <w:b/>
          <w:bCs w:val="0"/>
        </w:rPr>
        <w:t>Praise to you, O Christ.</w:t>
      </w:r>
    </w:p>
    <w:p w:rsidR="00F2641E" w:rsidRPr="00F2641E" w:rsidRDefault="00F2641E" w:rsidP="00BB3DD9">
      <w:pPr>
        <w:pStyle w:val="NoSpacing"/>
        <w:jc w:val="right"/>
        <w:rPr>
          <w:rFonts w:ascii="Gill Sans MT" w:hAnsi="Gill Sans MT"/>
          <w:b/>
          <w:sz w:val="24"/>
          <w:szCs w:val="36"/>
        </w:rPr>
      </w:pPr>
    </w:p>
    <w:p w:rsidR="00BB3DD9" w:rsidRPr="00F2641E" w:rsidRDefault="00BB3DD9" w:rsidP="00BB3DD9">
      <w:pPr>
        <w:pStyle w:val="NoSpacing"/>
        <w:jc w:val="right"/>
        <w:rPr>
          <w:rFonts w:ascii="Gill Sans MT" w:hAnsi="Gill Sans MT"/>
          <w:b/>
          <w:sz w:val="24"/>
          <w:szCs w:val="36"/>
        </w:rPr>
      </w:pPr>
      <w:r w:rsidRPr="00F2641E">
        <w:rPr>
          <w:rFonts w:ascii="Gill Sans MT" w:hAnsi="Gill Sans MT"/>
          <w:b/>
          <w:sz w:val="28"/>
          <w:szCs w:val="36"/>
        </w:rPr>
        <w:t>Sermon</w:t>
      </w:r>
    </w:p>
    <w:p w:rsidR="00BB3DD9" w:rsidRPr="00F2641E" w:rsidRDefault="00BB3DD9" w:rsidP="00BB3DD9">
      <w:pPr>
        <w:pStyle w:val="NoSpacing"/>
        <w:jc w:val="right"/>
        <w:rPr>
          <w:rFonts w:ascii="Gill Sans MT" w:hAnsi="Gill Sans MT"/>
          <w:b/>
          <w:sz w:val="24"/>
          <w:szCs w:val="36"/>
        </w:rPr>
      </w:pPr>
    </w:p>
    <w:p w:rsidR="0005494F" w:rsidRPr="00F2641E" w:rsidRDefault="0005494F" w:rsidP="00BB3DD9">
      <w:pPr>
        <w:pStyle w:val="NoSpacing"/>
        <w:jc w:val="right"/>
        <w:rPr>
          <w:rFonts w:ascii="Gill Sans MT" w:hAnsi="Gill Sans MT"/>
          <w:b/>
          <w:sz w:val="24"/>
          <w:szCs w:val="36"/>
        </w:rPr>
      </w:pPr>
    </w:p>
    <w:p w:rsidR="00BB3DD9" w:rsidRPr="00F2641E" w:rsidRDefault="00F2641E" w:rsidP="00F2641E">
      <w:pPr>
        <w:pStyle w:val="NoSpacing"/>
        <w:rPr>
          <w:rFonts w:ascii="Gill Sans MT" w:hAnsi="Gill Sans MT"/>
          <w:b/>
          <w:sz w:val="36"/>
          <w:szCs w:val="36"/>
        </w:rPr>
      </w:pPr>
      <w:r w:rsidRPr="00F2641E">
        <w:rPr>
          <w:rFonts w:ascii="Gill Sans MT" w:hAnsi="Gill Sans MT"/>
          <w:b/>
          <w:sz w:val="36"/>
          <w:szCs w:val="36"/>
        </w:rPr>
        <w:t>The baptisms and confirmations</w:t>
      </w:r>
    </w:p>
    <w:p w:rsidR="00BB3DD9" w:rsidRPr="00F2641E" w:rsidRDefault="00BB3DD9" w:rsidP="00BB3DD9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Bold"/>
          <w:b/>
          <w:bCs/>
        </w:rPr>
      </w:pPr>
    </w:p>
    <w:p w:rsidR="00BB3DD9" w:rsidRPr="00F2641E" w:rsidRDefault="00BB3DD9" w:rsidP="00BB3DD9">
      <w:pPr>
        <w:autoSpaceDE w:val="0"/>
        <w:autoSpaceDN w:val="0"/>
        <w:adjustRightInd w:val="0"/>
        <w:spacing w:after="0" w:line="240" w:lineRule="auto"/>
        <w:jc w:val="right"/>
        <w:rPr>
          <w:rFonts w:ascii="Gill Sans MT" w:hAnsi="Gill Sans MT" w:cs="GillSans-Bold"/>
          <w:b/>
          <w:bCs/>
          <w:sz w:val="26"/>
        </w:rPr>
      </w:pPr>
      <w:r w:rsidRPr="00F2641E">
        <w:rPr>
          <w:rFonts w:ascii="Gill Sans MT" w:hAnsi="Gill Sans MT" w:cs="GillSans-Bold"/>
          <w:b/>
          <w:bCs/>
          <w:sz w:val="26"/>
        </w:rPr>
        <w:t>Presentation of the Candidates</w:t>
      </w:r>
      <w:r w:rsidR="00F2641E">
        <w:rPr>
          <w:rFonts w:ascii="Gill Sans MT" w:hAnsi="Gill Sans MT" w:cs="GillSans-Bold"/>
          <w:b/>
          <w:bCs/>
          <w:sz w:val="26"/>
        </w:rPr>
        <w:br/>
      </w:r>
    </w:p>
    <w:p w:rsidR="00BB3DD9" w:rsidRPr="00F2641E" w:rsidRDefault="00BB3DD9" w:rsidP="00BB3DD9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Italic"/>
          <w:i/>
          <w:iCs/>
          <w:color w:val="FF0000"/>
          <w:szCs w:val="18"/>
        </w:rPr>
      </w:pPr>
      <w:r w:rsidRPr="00F2641E">
        <w:rPr>
          <w:rFonts w:ascii="Gill Sans MT" w:hAnsi="Gill Sans MT" w:cs="GillSans-Italic"/>
          <w:i/>
          <w:iCs/>
          <w:color w:val="FF0000"/>
          <w:sz w:val="28"/>
          <w:szCs w:val="18"/>
        </w:rPr>
        <w:t>The candidates may be presented to the congregation. Where appropriate, they may be presented by their godparents or sponsors, or by those who have prepared them for confirmation</w:t>
      </w:r>
      <w:r w:rsidRPr="00F2641E">
        <w:rPr>
          <w:rFonts w:ascii="Gill Sans MT" w:hAnsi="Gill Sans MT" w:cs="GillSans-Italic"/>
          <w:i/>
          <w:iCs/>
          <w:color w:val="FF0000"/>
          <w:szCs w:val="18"/>
        </w:rPr>
        <w:t>.</w:t>
      </w:r>
    </w:p>
    <w:p w:rsidR="00BB3DD9" w:rsidRPr="00F2641E" w:rsidRDefault="00BB3DD9" w:rsidP="00BB3DD9">
      <w:pPr>
        <w:pStyle w:val="NoSpacing"/>
        <w:rPr>
          <w:rFonts w:ascii="Gill Sans MT" w:hAnsi="Gill Sans MT"/>
          <w:color w:val="FF0000"/>
          <w:sz w:val="32"/>
          <w:szCs w:val="36"/>
        </w:rPr>
      </w:pPr>
    </w:p>
    <w:p w:rsidR="00BB3DD9" w:rsidRPr="00F2641E" w:rsidRDefault="00BB3DD9" w:rsidP="00BB3DD9">
      <w:pPr>
        <w:pStyle w:val="NoSpacing"/>
        <w:rPr>
          <w:rFonts w:ascii="Gill Sans MT" w:hAnsi="Gill Sans MT"/>
          <w:i/>
          <w:iCs/>
          <w:color w:val="FF0000"/>
          <w:sz w:val="28"/>
          <w:szCs w:val="36"/>
        </w:rPr>
      </w:pPr>
      <w:r w:rsidRPr="00F2641E">
        <w:rPr>
          <w:rFonts w:ascii="Gill Sans MT" w:hAnsi="Gill Sans MT"/>
          <w:i/>
          <w:iCs/>
          <w:color w:val="FF0000"/>
          <w:sz w:val="28"/>
          <w:szCs w:val="36"/>
        </w:rPr>
        <w:t xml:space="preserve">The </w:t>
      </w:r>
      <w:r w:rsidR="00F2641E" w:rsidRPr="00F2641E">
        <w:rPr>
          <w:rFonts w:ascii="Gill Sans MT" w:hAnsi="Gill Sans MT"/>
          <w:i/>
          <w:iCs/>
          <w:color w:val="FF0000"/>
          <w:sz w:val="28"/>
          <w:szCs w:val="36"/>
        </w:rPr>
        <w:t>bishop</w:t>
      </w:r>
      <w:r w:rsidRPr="00F2641E">
        <w:rPr>
          <w:rFonts w:ascii="Gill Sans MT" w:hAnsi="Gill Sans MT"/>
          <w:i/>
          <w:iCs/>
          <w:color w:val="FF0000"/>
          <w:sz w:val="28"/>
          <w:szCs w:val="36"/>
        </w:rPr>
        <w:t xml:space="preserve"> asks those who are candidates for baptism</w:t>
      </w:r>
    </w:p>
    <w:p w:rsidR="00BB3DD9" w:rsidRPr="00F2641E" w:rsidRDefault="00BB3DD9" w:rsidP="00BB3DD9">
      <w:pPr>
        <w:pStyle w:val="NoSpacing"/>
        <w:rPr>
          <w:rFonts w:ascii="Gill Sans MT" w:hAnsi="Gill Sans MT"/>
          <w:i/>
          <w:iCs/>
          <w:szCs w:val="36"/>
        </w:rPr>
      </w:pPr>
    </w:p>
    <w:p w:rsidR="00BB3DD9" w:rsidRPr="00F2641E" w:rsidRDefault="00BB3DD9" w:rsidP="00BB3DD9">
      <w:pPr>
        <w:pStyle w:val="NoSpacing"/>
        <w:rPr>
          <w:rFonts w:ascii="Gill Sans MT" w:hAnsi="Gill Sans MT"/>
          <w:iCs/>
          <w:sz w:val="28"/>
          <w:szCs w:val="36"/>
        </w:rPr>
      </w:pPr>
      <w:r w:rsidRPr="00F2641E">
        <w:rPr>
          <w:rFonts w:ascii="Gill Sans MT" w:hAnsi="Gill Sans MT"/>
          <w:iCs/>
          <w:sz w:val="24"/>
          <w:szCs w:val="36"/>
        </w:rPr>
        <w:tab/>
      </w:r>
      <w:r w:rsidRPr="00F2641E">
        <w:rPr>
          <w:rFonts w:ascii="Gill Sans MT" w:hAnsi="Gill Sans MT"/>
          <w:iCs/>
          <w:sz w:val="28"/>
          <w:szCs w:val="36"/>
        </w:rPr>
        <w:t>Do you wish to be baptised?</w:t>
      </w:r>
    </w:p>
    <w:p w:rsidR="00BB3DD9" w:rsidRPr="00F2641E" w:rsidRDefault="00BB3DD9" w:rsidP="00BB3DD9">
      <w:pPr>
        <w:pStyle w:val="NoSpacing"/>
        <w:rPr>
          <w:rFonts w:ascii="Gill Sans MT" w:hAnsi="Gill Sans MT"/>
          <w:iCs/>
          <w:sz w:val="28"/>
          <w:szCs w:val="36"/>
        </w:rPr>
      </w:pPr>
      <w:r w:rsidRPr="00F2641E">
        <w:rPr>
          <w:rFonts w:ascii="Gill Sans MT" w:hAnsi="Gill Sans MT"/>
          <w:iCs/>
          <w:sz w:val="28"/>
          <w:szCs w:val="36"/>
        </w:rPr>
        <w:tab/>
      </w:r>
      <w:r w:rsidRPr="00F2641E">
        <w:rPr>
          <w:rFonts w:ascii="Gill Sans MT" w:hAnsi="Gill Sans MT"/>
          <w:b/>
          <w:iCs/>
          <w:sz w:val="28"/>
          <w:szCs w:val="36"/>
        </w:rPr>
        <w:t>I do</w:t>
      </w:r>
      <w:r w:rsidRPr="00F2641E">
        <w:rPr>
          <w:rFonts w:ascii="Gill Sans MT" w:hAnsi="Gill Sans MT"/>
          <w:iCs/>
          <w:sz w:val="28"/>
          <w:szCs w:val="36"/>
        </w:rPr>
        <w:t>.</w:t>
      </w:r>
    </w:p>
    <w:p w:rsidR="00BB3DD9" w:rsidRPr="00F2641E" w:rsidRDefault="00BB3DD9" w:rsidP="00BB3DD9">
      <w:pPr>
        <w:pStyle w:val="NoSpacing"/>
        <w:rPr>
          <w:rFonts w:ascii="Gill Sans MT" w:hAnsi="Gill Sans MT"/>
          <w:iCs/>
          <w:sz w:val="24"/>
          <w:szCs w:val="36"/>
        </w:rPr>
      </w:pPr>
    </w:p>
    <w:p w:rsidR="00BB3DD9" w:rsidRPr="00F2641E" w:rsidRDefault="00BB3DD9" w:rsidP="00BB3DD9">
      <w:pPr>
        <w:pStyle w:val="NoSpacing"/>
        <w:rPr>
          <w:rFonts w:ascii="Gill Sans MT" w:hAnsi="Gill Sans MT"/>
          <w:i/>
          <w:iCs/>
          <w:color w:val="FF0000"/>
          <w:sz w:val="28"/>
          <w:szCs w:val="36"/>
        </w:rPr>
      </w:pPr>
      <w:r w:rsidRPr="00F2641E">
        <w:rPr>
          <w:rFonts w:ascii="Gill Sans MT" w:hAnsi="Gill Sans MT"/>
          <w:i/>
          <w:iCs/>
          <w:color w:val="FF0000"/>
          <w:sz w:val="28"/>
          <w:szCs w:val="36"/>
        </w:rPr>
        <w:lastRenderedPageBreak/>
        <w:t xml:space="preserve">The </w:t>
      </w:r>
      <w:r w:rsidR="00F2641E" w:rsidRPr="00F2641E">
        <w:rPr>
          <w:rFonts w:ascii="Gill Sans MT" w:hAnsi="Gill Sans MT"/>
          <w:i/>
          <w:iCs/>
          <w:color w:val="FF0000"/>
          <w:sz w:val="28"/>
          <w:szCs w:val="36"/>
        </w:rPr>
        <w:t>bishop</w:t>
      </w:r>
      <w:r w:rsidRPr="00F2641E">
        <w:rPr>
          <w:rFonts w:ascii="Gill Sans MT" w:hAnsi="Gill Sans MT"/>
          <w:i/>
          <w:iCs/>
          <w:color w:val="FF0000"/>
          <w:sz w:val="28"/>
          <w:szCs w:val="36"/>
        </w:rPr>
        <w:t xml:space="preserve"> asks the candidates for confirmation who have already been baptised</w:t>
      </w:r>
    </w:p>
    <w:p w:rsidR="00BB3DD9" w:rsidRPr="00F2641E" w:rsidRDefault="00BB3DD9" w:rsidP="00BB3DD9">
      <w:pPr>
        <w:pStyle w:val="NoSpacing"/>
        <w:rPr>
          <w:rFonts w:ascii="Gill Sans MT" w:hAnsi="Gill Sans MT"/>
          <w:i/>
          <w:iCs/>
          <w:szCs w:val="36"/>
        </w:rPr>
      </w:pPr>
    </w:p>
    <w:p w:rsidR="00BB3DD9" w:rsidRPr="00F2641E" w:rsidRDefault="00BB3DD9" w:rsidP="00BB3DD9">
      <w:pPr>
        <w:pStyle w:val="NoSpacing"/>
        <w:rPr>
          <w:rFonts w:ascii="Gill Sans MT" w:hAnsi="Gill Sans MT"/>
          <w:iCs/>
          <w:sz w:val="28"/>
          <w:szCs w:val="28"/>
        </w:rPr>
      </w:pPr>
      <w:r w:rsidRPr="00F2641E">
        <w:rPr>
          <w:rFonts w:ascii="Gill Sans MT" w:hAnsi="Gill Sans MT"/>
          <w:iCs/>
          <w:sz w:val="24"/>
          <w:szCs w:val="36"/>
        </w:rPr>
        <w:tab/>
      </w:r>
      <w:r w:rsidRPr="00F2641E">
        <w:rPr>
          <w:rFonts w:ascii="Gill Sans MT" w:hAnsi="Gill Sans MT"/>
          <w:iCs/>
          <w:sz w:val="28"/>
          <w:szCs w:val="28"/>
        </w:rPr>
        <w:t xml:space="preserve">Have you been baptized in the name of the Father, </w:t>
      </w:r>
    </w:p>
    <w:p w:rsidR="00BB3DD9" w:rsidRPr="00F2641E" w:rsidRDefault="00BB3DD9" w:rsidP="00BB3DD9">
      <w:pPr>
        <w:pStyle w:val="NoSpacing"/>
        <w:rPr>
          <w:rFonts w:ascii="Gill Sans MT" w:hAnsi="Gill Sans MT"/>
          <w:iCs/>
          <w:sz w:val="28"/>
          <w:szCs w:val="28"/>
        </w:rPr>
      </w:pPr>
      <w:r w:rsidRPr="00F2641E">
        <w:rPr>
          <w:rFonts w:ascii="Gill Sans MT" w:hAnsi="Gill Sans MT"/>
          <w:iCs/>
          <w:sz w:val="28"/>
          <w:szCs w:val="28"/>
        </w:rPr>
        <w:tab/>
        <w:t>and of the Son, and of the Holy Spirit?</w:t>
      </w:r>
    </w:p>
    <w:p w:rsidR="00BB3DD9" w:rsidRPr="00F2641E" w:rsidRDefault="00BB3DD9" w:rsidP="00BB3DD9">
      <w:pPr>
        <w:pStyle w:val="NoSpacing"/>
        <w:rPr>
          <w:rFonts w:ascii="Gill Sans MT" w:hAnsi="Gill Sans MT"/>
          <w:i/>
          <w:iCs/>
          <w:sz w:val="28"/>
          <w:szCs w:val="28"/>
        </w:rPr>
      </w:pPr>
      <w:r w:rsidRPr="00F2641E">
        <w:rPr>
          <w:rFonts w:ascii="Gill Sans MT" w:hAnsi="Gill Sans MT"/>
          <w:iCs/>
          <w:sz w:val="28"/>
          <w:szCs w:val="28"/>
        </w:rPr>
        <w:tab/>
      </w:r>
      <w:r w:rsidRPr="00F2641E">
        <w:rPr>
          <w:rFonts w:ascii="Gill Sans MT" w:hAnsi="Gill Sans MT"/>
          <w:b/>
          <w:iCs/>
          <w:sz w:val="28"/>
          <w:szCs w:val="28"/>
        </w:rPr>
        <w:t>I have</w:t>
      </w:r>
      <w:r w:rsidRPr="00F2641E">
        <w:rPr>
          <w:rFonts w:ascii="Gill Sans MT" w:hAnsi="Gill Sans MT"/>
          <w:iCs/>
          <w:sz w:val="28"/>
          <w:szCs w:val="28"/>
        </w:rPr>
        <w:t>.</w:t>
      </w:r>
      <w:r w:rsidRPr="00F2641E">
        <w:rPr>
          <w:rFonts w:ascii="Gill Sans MT" w:hAnsi="Gill Sans MT"/>
          <w:i/>
          <w:iCs/>
          <w:sz w:val="28"/>
          <w:szCs w:val="28"/>
        </w:rPr>
        <w:t xml:space="preserve">  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</w:p>
    <w:p w:rsidR="00BB3DD9" w:rsidRPr="00F2641E" w:rsidRDefault="00BB3DD9" w:rsidP="00BB3DD9">
      <w:pPr>
        <w:pStyle w:val="NoSpacing"/>
        <w:rPr>
          <w:rFonts w:ascii="Gill Sans MT" w:hAnsi="Gill Sans MT"/>
          <w:i/>
          <w:iCs/>
          <w:color w:val="FF0000"/>
          <w:sz w:val="28"/>
          <w:szCs w:val="28"/>
        </w:rPr>
      </w:pPr>
      <w:r w:rsidRPr="00F2641E">
        <w:rPr>
          <w:rFonts w:ascii="Gill Sans MT" w:hAnsi="Gill Sans MT"/>
          <w:i/>
          <w:iCs/>
          <w:color w:val="FF0000"/>
          <w:sz w:val="28"/>
          <w:szCs w:val="28"/>
        </w:rPr>
        <w:t xml:space="preserve">The </w:t>
      </w:r>
      <w:r w:rsidR="00F2641E">
        <w:rPr>
          <w:rFonts w:ascii="Gill Sans MT" w:hAnsi="Gill Sans MT"/>
          <w:i/>
          <w:iCs/>
          <w:color w:val="FF0000"/>
          <w:sz w:val="28"/>
          <w:szCs w:val="28"/>
        </w:rPr>
        <w:t>b</w:t>
      </w:r>
      <w:r w:rsidR="00F2641E" w:rsidRPr="00F2641E">
        <w:rPr>
          <w:rFonts w:ascii="Gill Sans MT" w:hAnsi="Gill Sans MT"/>
          <w:i/>
          <w:iCs/>
          <w:color w:val="FF0000"/>
          <w:sz w:val="28"/>
          <w:szCs w:val="28"/>
        </w:rPr>
        <w:t>ishop</w:t>
      </w:r>
      <w:r w:rsidRPr="00F2641E">
        <w:rPr>
          <w:rFonts w:ascii="Gill Sans MT" w:hAnsi="Gill Sans MT"/>
          <w:i/>
          <w:iCs/>
          <w:color w:val="FF0000"/>
          <w:sz w:val="28"/>
          <w:szCs w:val="28"/>
        </w:rPr>
        <w:t xml:space="preserve"> asks all the candidates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ab/>
        <w:t xml:space="preserve">Are you ready with your own mouth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ab/>
        <w:t>and from your own heart to affirm your faith in Jesus Christ?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b/>
          <w:sz w:val="28"/>
          <w:szCs w:val="28"/>
        </w:rPr>
        <w:tab/>
        <w:t>I am</w:t>
      </w:r>
      <w:r w:rsidRPr="00F2641E">
        <w:rPr>
          <w:rFonts w:ascii="Gill Sans MT" w:hAnsi="Gill Sans MT"/>
          <w:sz w:val="28"/>
          <w:szCs w:val="28"/>
        </w:rPr>
        <w:t>.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</w:p>
    <w:p w:rsidR="00BB3DD9" w:rsidRPr="00F2641E" w:rsidRDefault="00BB3DD9" w:rsidP="00BB3DD9">
      <w:pPr>
        <w:pStyle w:val="NoSpacing"/>
        <w:rPr>
          <w:rFonts w:ascii="Gill Sans MT" w:hAnsi="Gill Sans MT"/>
          <w:i/>
          <w:iCs/>
          <w:color w:val="FF0000"/>
          <w:sz w:val="28"/>
          <w:szCs w:val="28"/>
        </w:rPr>
      </w:pPr>
      <w:r w:rsidRPr="00F2641E">
        <w:rPr>
          <w:rFonts w:ascii="Gill Sans MT" w:hAnsi="Gill Sans MT"/>
          <w:i/>
          <w:iCs/>
          <w:color w:val="FF0000"/>
          <w:sz w:val="28"/>
          <w:szCs w:val="28"/>
        </w:rPr>
        <w:t xml:space="preserve">The </w:t>
      </w:r>
      <w:r w:rsidR="00F2641E">
        <w:rPr>
          <w:rFonts w:ascii="Gill Sans MT" w:hAnsi="Gill Sans MT"/>
          <w:i/>
          <w:iCs/>
          <w:color w:val="FF0000"/>
          <w:sz w:val="28"/>
          <w:szCs w:val="28"/>
        </w:rPr>
        <w:t>b</w:t>
      </w:r>
      <w:r w:rsidR="00F2641E" w:rsidRPr="00F2641E">
        <w:rPr>
          <w:rFonts w:ascii="Gill Sans MT" w:hAnsi="Gill Sans MT"/>
          <w:i/>
          <w:iCs/>
          <w:color w:val="FF0000"/>
          <w:sz w:val="28"/>
          <w:szCs w:val="28"/>
        </w:rPr>
        <w:t>ishop</w:t>
      </w:r>
      <w:r w:rsidRPr="00F2641E">
        <w:rPr>
          <w:rFonts w:ascii="Gill Sans MT" w:hAnsi="Gill Sans MT"/>
          <w:i/>
          <w:iCs/>
          <w:color w:val="FF0000"/>
          <w:sz w:val="28"/>
          <w:szCs w:val="28"/>
        </w:rPr>
        <w:t xml:space="preserve"> asks the whole congregation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  <w:lang w:val="en-US"/>
        </w:rPr>
        <w:tab/>
        <w:t>Faith is the gift of God to his people.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  <w:lang w:val="en-US"/>
        </w:rPr>
      </w:pPr>
      <w:r w:rsidRPr="00F2641E">
        <w:rPr>
          <w:rFonts w:ascii="Gill Sans MT" w:hAnsi="Gill Sans MT"/>
          <w:sz w:val="28"/>
          <w:szCs w:val="28"/>
          <w:lang w:val="en-US"/>
        </w:rPr>
        <w:tab/>
        <w:t>In baptism the Lord is adding to our number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  <w:lang w:val="en-US"/>
        </w:rPr>
      </w:pPr>
      <w:r w:rsidRPr="00F2641E">
        <w:rPr>
          <w:rFonts w:ascii="Gill Sans MT" w:hAnsi="Gill Sans MT"/>
          <w:sz w:val="28"/>
          <w:szCs w:val="28"/>
          <w:lang w:val="en-US"/>
        </w:rPr>
        <w:tab/>
        <w:t xml:space="preserve">those whom he is calling.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  <w:lang w:val="en-US"/>
        </w:rPr>
      </w:pPr>
      <w:r w:rsidRPr="00F2641E">
        <w:rPr>
          <w:rFonts w:ascii="Gill Sans MT" w:hAnsi="Gill Sans MT"/>
          <w:sz w:val="28"/>
          <w:szCs w:val="28"/>
          <w:lang w:val="en-US"/>
        </w:rPr>
        <w:tab/>
        <w:t xml:space="preserve">People of God, will you welcome these candidates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  <w:lang w:val="en-US"/>
        </w:rPr>
      </w:pPr>
      <w:r w:rsidRPr="00F2641E">
        <w:rPr>
          <w:rFonts w:ascii="Gill Sans MT" w:hAnsi="Gill Sans MT"/>
          <w:sz w:val="28"/>
          <w:szCs w:val="28"/>
          <w:lang w:val="en-US"/>
        </w:rPr>
        <w:tab/>
        <w:t>and uphold them</w:t>
      </w:r>
      <w:r w:rsidRPr="00F2641E">
        <w:rPr>
          <w:rFonts w:ascii="Gill Sans MT" w:hAnsi="Gill Sans MT"/>
          <w:i/>
          <w:iCs/>
          <w:sz w:val="28"/>
          <w:szCs w:val="28"/>
          <w:lang w:val="en-US"/>
        </w:rPr>
        <w:t xml:space="preserve"> </w:t>
      </w:r>
      <w:r w:rsidRPr="00F2641E">
        <w:rPr>
          <w:rFonts w:ascii="Gill Sans MT" w:hAnsi="Gill Sans MT"/>
          <w:sz w:val="28"/>
          <w:szCs w:val="28"/>
          <w:lang w:val="en-US"/>
        </w:rPr>
        <w:t>in their</w:t>
      </w:r>
      <w:r w:rsidRPr="00F2641E">
        <w:rPr>
          <w:rFonts w:ascii="Gill Sans MT" w:hAnsi="Gill Sans MT"/>
          <w:i/>
          <w:iCs/>
          <w:sz w:val="28"/>
          <w:szCs w:val="28"/>
          <w:lang w:val="en-US"/>
        </w:rPr>
        <w:t xml:space="preserve"> </w:t>
      </w:r>
      <w:r w:rsidRPr="00F2641E">
        <w:rPr>
          <w:rFonts w:ascii="Gill Sans MT" w:hAnsi="Gill Sans MT"/>
          <w:sz w:val="28"/>
          <w:szCs w:val="28"/>
          <w:lang w:val="en-US"/>
        </w:rPr>
        <w:t xml:space="preserve">life in Christ?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  <w:lang w:val="en-US"/>
        </w:rPr>
      </w:pPr>
      <w:r w:rsidRPr="00F2641E">
        <w:rPr>
          <w:rFonts w:ascii="Gill Sans MT" w:hAnsi="Gill Sans MT"/>
          <w:sz w:val="28"/>
          <w:szCs w:val="28"/>
          <w:lang w:val="en-US"/>
        </w:rPr>
        <w:t>All</w:t>
      </w:r>
      <w:r w:rsidRPr="00F2641E">
        <w:rPr>
          <w:rFonts w:ascii="Gill Sans MT" w:hAnsi="Gill Sans MT"/>
          <w:sz w:val="28"/>
          <w:szCs w:val="28"/>
          <w:lang w:val="en-US"/>
        </w:rPr>
        <w:tab/>
      </w:r>
      <w:r w:rsidRPr="00F2641E">
        <w:rPr>
          <w:rFonts w:ascii="Gill Sans MT" w:hAnsi="Gill Sans MT"/>
          <w:b/>
          <w:sz w:val="28"/>
          <w:szCs w:val="28"/>
          <w:lang w:val="en-US"/>
        </w:rPr>
        <w:t>With the help of God, we will</w:t>
      </w:r>
      <w:r w:rsidRPr="00F2641E">
        <w:rPr>
          <w:rFonts w:ascii="Gill Sans MT" w:hAnsi="Gill Sans MT"/>
          <w:sz w:val="28"/>
          <w:szCs w:val="28"/>
          <w:lang w:val="en-US"/>
        </w:rPr>
        <w:t>.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  <w:lang w:val="en-US"/>
        </w:rPr>
      </w:pPr>
    </w:p>
    <w:p w:rsidR="00F2641E" w:rsidRDefault="00F2641E" w:rsidP="00F2641E">
      <w:pPr>
        <w:pStyle w:val="Heading"/>
      </w:pPr>
      <w:r>
        <w:t>The Decision</w:t>
      </w:r>
    </w:p>
    <w:p w:rsidR="00BB3DD9" w:rsidRPr="00F2641E" w:rsidRDefault="00BB3DD9" w:rsidP="00BB3DD9">
      <w:pPr>
        <w:pStyle w:val="NoSpacing"/>
        <w:rPr>
          <w:rFonts w:ascii="Gill Sans MT" w:hAnsi="Gill Sans MT"/>
          <w:i/>
          <w:iCs/>
          <w:color w:val="FF0000"/>
          <w:sz w:val="28"/>
          <w:szCs w:val="28"/>
        </w:rPr>
      </w:pPr>
      <w:r w:rsidRPr="00F2641E">
        <w:rPr>
          <w:rFonts w:ascii="Gill Sans MT" w:hAnsi="Gill Sans MT"/>
          <w:i/>
          <w:iCs/>
          <w:color w:val="FF0000"/>
          <w:sz w:val="28"/>
          <w:szCs w:val="28"/>
        </w:rPr>
        <w:t xml:space="preserve">The </w:t>
      </w:r>
      <w:r w:rsidR="00F2641E" w:rsidRPr="00F2641E">
        <w:rPr>
          <w:rFonts w:ascii="Gill Sans MT" w:hAnsi="Gill Sans MT"/>
          <w:i/>
          <w:iCs/>
          <w:color w:val="FF0000"/>
          <w:sz w:val="28"/>
          <w:szCs w:val="28"/>
        </w:rPr>
        <w:t>Bishop</w:t>
      </w:r>
      <w:r w:rsidRPr="00F2641E">
        <w:rPr>
          <w:rFonts w:ascii="Gill Sans MT" w:hAnsi="Gill Sans MT"/>
          <w:i/>
          <w:iCs/>
          <w:color w:val="FF0000"/>
          <w:sz w:val="28"/>
          <w:szCs w:val="28"/>
        </w:rPr>
        <w:t xml:space="preserve"> addresses the candidates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ab/>
        <w:t xml:space="preserve">In baptism, God calls us out of darkness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ab/>
        <w:t>into his marvellous light.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ab/>
        <w:t xml:space="preserve">To follow Christ means dying to sin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ab/>
        <w:t>and rising to new life with him.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ab/>
        <w:t>Therefore I ask: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ab/>
        <w:t>Do you reject the devil and all rebellion against God?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ab/>
      </w:r>
      <w:r w:rsidRPr="00F2641E">
        <w:rPr>
          <w:rFonts w:ascii="Gill Sans MT" w:hAnsi="Gill Sans MT"/>
          <w:b/>
          <w:sz w:val="28"/>
          <w:szCs w:val="28"/>
        </w:rPr>
        <w:t>I reject them</w:t>
      </w:r>
      <w:r w:rsidRPr="00F2641E">
        <w:rPr>
          <w:rFonts w:ascii="Gill Sans MT" w:hAnsi="Gill Sans MT"/>
          <w:sz w:val="28"/>
          <w:szCs w:val="28"/>
        </w:rPr>
        <w:t>.</w:t>
      </w:r>
      <w:r w:rsidR="00F2641E">
        <w:rPr>
          <w:rFonts w:ascii="Gill Sans MT" w:hAnsi="Gill Sans MT"/>
          <w:sz w:val="28"/>
          <w:szCs w:val="28"/>
        </w:rPr>
        <w:br/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ab/>
        <w:t>Do you renounce the deceit and corruption of evil?</w:t>
      </w:r>
    </w:p>
    <w:p w:rsidR="00BB3DD9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ab/>
      </w:r>
      <w:r w:rsidRPr="00F2641E">
        <w:rPr>
          <w:rFonts w:ascii="Gill Sans MT" w:hAnsi="Gill Sans MT"/>
          <w:b/>
          <w:sz w:val="28"/>
          <w:szCs w:val="28"/>
        </w:rPr>
        <w:t>I renounce them</w:t>
      </w:r>
      <w:r w:rsidRPr="00F2641E">
        <w:rPr>
          <w:rFonts w:ascii="Gill Sans MT" w:hAnsi="Gill Sans MT"/>
          <w:sz w:val="28"/>
          <w:szCs w:val="28"/>
        </w:rPr>
        <w:t>.</w:t>
      </w:r>
    </w:p>
    <w:p w:rsidR="00F2641E" w:rsidRPr="00F2641E" w:rsidRDefault="00F2641E" w:rsidP="00BB3DD9">
      <w:pPr>
        <w:pStyle w:val="NoSpacing"/>
        <w:rPr>
          <w:rFonts w:ascii="Gill Sans MT" w:hAnsi="Gill Sans MT"/>
          <w:sz w:val="28"/>
          <w:szCs w:val="28"/>
        </w:rPr>
      </w:pP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ab/>
        <w:t xml:space="preserve">Do you repent of the sins </w:t>
      </w:r>
      <w:r w:rsidR="00F2641E">
        <w:rPr>
          <w:rFonts w:ascii="Gill Sans MT" w:hAnsi="Gill Sans MT"/>
          <w:sz w:val="28"/>
          <w:szCs w:val="28"/>
        </w:rPr>
        <w:t>t</w:t>
      </w:r>
      <w:r w:rsidRPr="00F2641E">
        <w:rPr>
          <w:rFonts w:ascii="Gill Sans MT" w:hAnsi="Gill Sans MT"/>
          <w:sz w:val="28"/>
          <w:szCs w:val="28"/>
        </w:rPr>
        <w:t>hat separate us from God and neighbour?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ab/>
      </w:r>
      <w:r w:rsidRPr="00F2641E">
        <w:rPr>
          <w:rFonts w:ascii="Gill Sans MT" w:hAnsi="Gill Sans MT"/>
          <w:b/>
          <w:sz w:val="28"/>
          <w:szCs w:val="28"/>
        </w:rPr>
        <w:t>I repent of them</w:t>
      </w:r>
      <w:r w:rsidRPr="00F2641E">
        <w:rPr>
          <w:rFonts w:ascii="Gill Sans MT" w:hAnsi="Gill Sans MT"/>
          <w:sz w:val="28"/>
          <w:szCs w:val="28"/>
        </w:rPr>
        <w:t>.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ab/>
        <w:t>Do you turn to Christ as Saviour?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ab/>
      </w:r>
      <w:r w:rsidRPr="00F2641E">
        <w:rPr>
          <w:rFonts w:ascii="Gill Sans MT" w:hAnsi="Gill Sans MT"/>
          <w:b/>
          <w:sz w:val="28"/>
          <w:szCs w:val="28"/>
        </w:rPr>
        <w:t>I turn to Christ</w:t>
      </w:r>
      <w:r w:rsidRPr="00F2641E">
        <w:rPr>
          <w:rFonts w:ascii="Gill Sans MT" w:hAnsi="Gill Sans MT"/>
          <w:sz w:val="28"/>
          <w:szCs w:val="28"/>
        </w:rPr>
        <w:t>.</w:t>
      </w:r>
      <w:r w:rsidR="00F2641E">
        <w:rPr>
          <w:rFonts w:ascii="Gill Sans MT" w:hAnsi="Gill Sans MT"/>
          <w:sz w:val="28"/>
          <w:szCs w:val="28"/>
        </w:rPr>
        <w:br/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lastRenderedPageBreak/>
        <w:tab/>
        <w:t>Do you submit to Christ as Lord?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b/>
          <w:sz w:val="28"/>
          <w:szCs w:val="28"/>
        </w:rPr>
        <w:tab/>
        <w:t>I submit to Christ</w:t>
      </w:r>
      <w:r w:rsidRPr="00F2641E">
        <w:rPr>
          <w:rFonts w:ascii="Gill Sans MT" w:hAnsi="Gill Sans MT"/>
          <w:sz w:val="28"/>
          <w:szCs w:val="28"/>
        </w:rPr>
        <w:t>.</w:t>
      </w:r>
      <w:r w:rsidR="00F2641E">
        <w:rPr>
          <w:rFonts w:ascii="Gill Sans MT" w:hAnsi="Gill Sans MT"/>
          <w:sz w:val="28"/>
          <w:szCs w:val="28"/>
        </w:rPr>
        <w:br/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ab/>
        <w:t>Do you come to Christ, the way, the truth and the life?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ab/>
      </w:r>
      <w:r w:rsidRPr="00F2641E">
        <w:rPr>
          <w:rFonts w:ascii="Gill Sans MT" w:hAnsi="Gill Sans MT"/>
          <w:b/>
          <w:sz w:val="28"/>
          <w:szCs w:val="28"/>
        </w:rPr>
        <w:t>I come to Christ</w:t>
      </w:r>
      <w:r w:rsidRPr="00F2641E">
        <w:rPr>
          <w:rFonts w:ascii="Gill Sans MT" w:hAnsi="Gill Sans MT"/>
          <w:sz w:val="28"/>
          <w:szCs w:val="28"/>
        </w:rPr>
        <w:t>.</w:t>
      </w:r>
    </w:p>
    <w:p w:rsidR="00BB3DD9" w:rsidRPr="00F2641E" w:rsidRDefault="00BB3DD9" w:rsidP="00BB3DD9">
      <w:pPr>
        <w:pStyle w:val="NoSpacing"/>
        <w:jc w:val="right"/>
        <w:rPr>
          <w:rFonts w:ascii="Gill Sans MT" w:hAnsi="Gill Sans MT"/>
          <w:b/>
          <w:sz w:val="28"/>
          <w:szCs w:val="28"/>
        </w:rPr>
      </w:pPr>
    </w:p>
    <w:p w:rsidR="00BB3DD9" w:rsidRPr="00F2641E" w:rsidRDefault="00BB3DD9" w:rsidP="00BB3DD9">
      <w:pPr>
        <w:pStyle w:val="NoSpacing"/>
        <w:jc w:val="right"/>
        <w:rPr>
          <w:rFonts w:ascii="Gill Sans MT" w:hAnsi="Gill Sans MT"/>
          <w:b/>
          <w:sz w:val="28"/>
          <w:szCs w:val="28"/>
        </w:rPr>
      </w:pPr>
      <w:r w:rsidRPr="00F2641E">
        <w:rPr>
          <w:rFonts w:ascii="Gill Sans MT" w:hAnsi="Gill Sans MT"/>
          <w:b/>
          <w:sz w:val="28"/>
          <w:szCs w:val="28"/>
        </w:rPr>
        <w:t>Signing with the cross</w:t>
      </w:r>
    </w:p>
    <w:p w:rsidR="0005494F" w:rsidRPr="00F2641E" w:rsidRDefault="0005494F" w:rsidP="00BB3DD9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Italic"/>
          <w:i/>
          <w:iCs/>
          <w:color w:val="FF0000"/>
          <w:sz w:val="28"/>
          <w:szCs w:val="28"/>
        </w:rPr>
      </w:pPr>
    </w:p>
    <w:p w:rsidR="00BB3DD9" w:rsidRPr="00F2641E" w:rsidRDefault="00BB3DD9" w:rsidP="00BB3DD9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FF0000"/>
          <w:sz w:val="28"/>
          <w:szCs w:val="28"/>
        </w:rPr>
      </w:pPr>
      <w:r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 xml:space="preserve">The </w:t>
      </w:r>
      <w:r w:rsidR="00F2641E"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>bishop</w:t>
      </w:r>
      <w:r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 xml:space="preserve"> makes the sign of the cross on the forehead of each candidate for baptism, saying</w:t>
      </w:r>
      <w:r w:rsidRPr="00F2641E">
        <w:rPr>
          <w:rFonts w:ascii="Gill Sans MT" w:hAnsi="Gill Sans MT"/>
          <w:color w:val="FF0000"/>
          <w:sz w:val="28"/>
          <w:szCs w:val="28"/>
        </w:rPr>
        <w:tab/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ab/>
        <w:t>Christ claims you for his own.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ab/>
        <w:t>Receive the sign of the cross.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  <w:lang w:val="en-US"/>
        </w:rPr>
        <w:tab/>
        <w:t xml:space="preserve">Do not be ashamed to confess the faith of Christ crucified. </w:t>
      </w:r>
    </w:p>
    <w:p w:rsidR="00BB3DD9" w:rsidRPr="00F2641E" w:rsidRDefault="00BB3DD9" w:rsidP="00BB3DD9">
      <w:pPr>
        <w:pStyle w:val="NoSpacing"/>
        <w:rPr>
          <w:rFonts w:ascii="Gill Sans MT" w:hAnsi="Gill Sans MT"/>
          <w:b/>
          <w:sz w:val="28"/>
          <w:szCs w:val="28"/>
          <w:lang w:val="en-US"/>
        </w:rPr>
      </w:pPr>
      <w:r w:rsidRPr="00F2641E">
        <w:rPr>
          <w:rFonts w:ascii="Gill Sans MT" w:hAnsi="Gill Sans MT"/>
          <w:sz w:val="28"/>
          <w:szCs w:val="28"/>
          <w:lang w:val="en-US"/>
        </w:rPr>
        <w:t>All</w:t>
      </w:r>
      <w:r w:rsidRPr="00F2641E">
        <w:rPr>
          <w:rFonts w:ascii="Gill Sans MT" w:hAnsi="Gill Sans MT"/>
          <w:sz w:val="28"/>
          <w:szCs w:val="28"/>
          <w:lang w:val="en-US"/>
        </w:rPr>
        <w:tab/>
      </w:r>
      <w:r w:rsidRPr="00F2641E">
        <w:rPr>
          <w:rFonts w:ascii="Gill Sans MT" w:hAnsi="Gill Sans MT"/>
          <w:b/>
          <w:sz w:val="28"/>
          <w:szCs w:val="28"/>
          <w:lang w:val="en-US"/>
        </w:rPr>
        <w:t xml:space="preserve">Fight valiantly as a disciple of Christ </w:t>
      </w:r>
    </w:p>
    <w:p w:rsidR="00BB3DD9" w:rsidRPr="00F2641E" w:rsidRDefault="00BB3DD9" w:rsidP="00BB3DD9">
      <w:pPr>
        <w:pStyle w:val="NoSpacing"/>
        <w:rPr>
          <w:rFonts w:ascii="Gill Sans MT" w:hAnsi="Gill Sans MT"/>
          <w:b/>
          <w:sz w:val="28"/>
          <w:szCs w:val="28"/>
          <w:lang w:val="en-US"/>
        </w:rPr>
      </w:pPr>
      <w:r w:rsidRPr="00F2641E">
        <w:rPr>
          <w:rFonts w:ascii="Gill Sans MT" w:hAnsi="Gill Sans MT"/>
          <w:b/>
          <w:sz w:val="28"/>
          <w:szCs w:val="28"/>
          <w:lang w:val="en-US"/>
        </w:rPr>
        <w:tab/>
        <w:t xml:space="preserve">against sin, the world and the devil,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b/>
          <w:sz w:val="28"/>
          <w:szCs w:val="28"/>
          <w:lang w:val="en-US"/>
        </w:rPr>
        <w:tab/>
        <w:t>and remain faithful to Christ to the end of your life</w:t>
      </w:r>
      <w:r w:rsidRPr="00F2641E">
        <w:rPr>
          <w:rFonts w:ascii="Gill Sans MT" w:hAnsi="Gill Sans MT"/>
          <w:sz w:val="28"/>
          <w:szCs w:val="28"/>
          <w:lang w:val="en-US"/>
        </w:rPr>
        <w:t xml:space="preserve">.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  <w:lang w:val="en-US"/>
        </w:rPr>
      </w:pPr>
      <w:r w:rsidRPr="00F2641E">
        <w:rPr>
          <w:rFonts w:ascii="Gill Sans MT" w:hAnsi="Gill Sans MT"/>
          <w:sz w:val="28"/>
          <w:szCs w:val="28"/>
          <w:lang w:val="en-US"/>
        </w:rPr>
        <w:tab/>
        <w:t xml:space="preserve">May almighty God deliver you from the powers of darkness,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  <w:lang w:val="en-US"/>
        </w:rPr>
      </w:pPr>
      <w:r w:rsidRPr="00F2641E">
        <w:rPr>
          <w:rFonts w:ascii="Gill Sans MT" w:hAnsi="Gill Sans MT"/>
          <w:sz w:val="28"/>
          <w:szCs w:val="28"/>
          <w:lang w:val="en-US"/>
        </w:rPr>
        <w:tab/>
        <w:t xml:space="preserve">restore in you the image of his glory,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  <w:lang w:val="en-US"/>
        </w:rPr>
        <w:tab/>
        <w:t xml:space="preserve">and lead you in the light and obedience of Christ.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  <w:lang w:val="en-US"/>
        </w:rPr>
      </w:pPr>
      <w:r w:rsidRPr="00F2641E">
        <w:rPr>
          <w:rFonts w:ascii="Gill Sans MT" w:hAnsi="Gill Sans MT"/>
          <w:sz w:val="28"/>
          <w:szCs w:val="28"/>
          <w:lang w:val="en-US"/>
        </w:rPr>
        <w:t>All</w:t>
      </w:r>
      <w:r w:rsidRPr="00F2641E">
        <w:rPr>
          <w:rFonts w:ascii="Gill Sans MT" w:hAnsi="Gill Sans MT"/>
          <w:sz w:val="28"/>
          <w:szCs w:val="28"/>
          <w:lang w:val="en-US"/>
        </w:rPr>
        <w:tab/>
      </w:r>
      <w:r w:rsidRPr="00F2641E">
        <w:rPr>
          <w:rFonts w:ascii="Gill Sans MT" w:hAnsi="Gill Sans MT"/>
          <w:b/>
          <w:sz w:val="28"/>
          <w:szCs w:val="28"/>
          <w:lang w:val="en-US"/>
        </w:rPr>
        <w:t>Amen</w:t>
      </w:r>
      <w:r w:rsidRPr="00F2641E">
        <w:rPr>
          <w:rFonts w:ascii="Gill Sans MT" w:hAnsi="Gill Sans MT"/>
          <w:sz w:val="28"/>
          <w:szCs w:val="28"/>
          <w:lang w:val="en-US"/>
        </w:rPr>
        <w:t xml:space="preserve">.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</w:p>
    <w:p w:rsidR="00BB3DD9" w:rsidRPr="00F2641E" w:rsidRDefault="00BB3DD9" w:rsidP="00BB3DD9">
      <w:pPr>
        <w:pStyle w:val="NoSpacing"/>
        <w:jc w:val="right"/>
        <w:rPr>
          <w:rFonts w:ascii="Gill Sans MT" w:hAnsi="Gill Sans MT"/>
          <w:b/>
          <w:sz w:val="28"/>
          <w:szCs w:val="28"/>
        </w:rPr>
      </w:pPr>
    </w:p>
    <w:p w:rsidR="00BB3DD9" w:rsidRPr="00F2641E" w:rsidRDefault="00F2641E" w:rsidP="00BB3DD9">
      <w:pPr>
        <w:pStyle w:val="NoSpacing"/>
        <w:jc w:val="right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Hymn/S</w:t>
      </w:r>
      <w:r w:rsidRPr="00F2641E">
        <w:rPr>
          <w:rFonts w:ascii="Gill Sans MT" w:hAnsi="Gill Sans MT"/>
          <w:b/>
          <w:sz w:val="28"/>
          <w:szCs w:val="28"/>
        </w:rPr>
        <w:t>ong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ab/>
      </w:r>
      <w:r w:rsidRPr="00F2641E">
        <w:rPr>
          <w:rFonts w:ascii="Gill Sans MT" w:eastAsia="Verdana" w:hAnsi="Gill Sans MT" w:cs="Verdana"/>
          <w:b/>
          <w:color w:val="FFFF00"/>
          <w:sz w:val="28"/>
          <w:szCs w:val="28"/>
        </w:rPr>
        <w:t xml:space="preserve"> </w:t>
      </w:r>
    </w:p>
    <w:p w:rsidR="00BB3DD9" w:rsidRPr="00F2641E" w:rsidRDefault="00BB3DD9" w:rsidP="00BB3DD9">
      <w:pPr>
        <w:pStyle w:val="NoSpacing"/>
        <w:jc w:val="right"/>
        <w:rPr>
          <w:rFonts w:ascii="Gill Sans MT" w:hAnsi="Gill Sans MT"/>
          <w:b/>
          <w:sz w:val="28"/>
          <w:szCs w:val="28"/>
        </w:rPr>
      </w:pPr>
      <w:r w:rsidRPr="00F2641E">
        <w:rPr>
          <w:rFonts w:ascii="Gill Sans MT" w:hAnsi="Gill Sans MT"/>
          <w:b/>
          <w:sz w:val="28"/>
          <w:szCs w:val="28"/>
        </w:rPr>
        <w:t>Prayer over the Water</w:t>
      </w:r>
    </w:p>
    <w:p w:rsidR="00BB3DD9" w:rsidRPr="00F2641E" w:rsidRDefault="00BB3DD9" w:rsidP="00BB3DD9">
      <w:pPr>
        <w:pStyle w:val="NoSpacing"/>
        <w:rPr>
          <w:rFonts w:ascii="Gill Sans MT" w:hAnsi="Gill Sans MT"/>
          <w:i/>
          <w:iCs/>
          <w:sz w:val="28"/>
          <w:szCs w:val="28"/>
        </w:rPr>
      </w:pPr>
    </w:p>
    <w:p w:rsidR="00BB3DD9" w:rsidRPr="00F2641E" w:rsidRDefault="00BB3DD9" w:rsidP="00BB3DD9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Italic"/>
          <w:i/>
          <w:iCs/>
          <w:color w:val="FF0000"/>
          <w:sz w:val="28"/>
          <w:szCs w:val="28"/>
        </w:rPr>
      </w:pPr>
      <w:r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>The minis</w:t>
      </w:r>
      <w:r w:rsidR="0005494F"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>ters and candidates for baptism (</w:t>
      </w:r>
      <w:r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>together with candidates for confirmation, affirmation of baptismal faith and reception into the communion of the Church of England</w:t>
      </w:r>
      <w:r w:rsidR="0005494F"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>)</w:t>
      </w:r>
      <w:r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 xml:space="preserve"> gather at the baptismal font. </w:t>
      </w:r>
    </w:p>
    <w:p w:rsidR="00BB3DD9" w:rsidRPr="00F2641E" w:rsidRDefault="00F2641E" w:rsidP="00BB3DD9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Italic"/>
          <w:i/>
          <w:iCs/>
          <w:color w:val="FF0000"/>
          <w:sz w:val="28"/>
          <w:szCs w:val="28"/>
        </w:rPr>
      </w:pPr>
      <w:r>
        <w:rPr>
          <w:rFonts w:ascii="Gill Sans MT" w:hAnsi="Gill Sans MT" w:cs="GillSans-Italic"/>
          <w:i/>
          <w:iCs/>
          <w:color w:val="FF0000"/>
          <w:sz w:val="28"/>
          <w:szCs w:val="28"/>
        </w:rPr>
        <w:br/>
      </w:r>
      <w:r w:rsidR="0005494F"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>T</w:t>
      </w:r>
      <w:r w:rsidR="00BB3DD9"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 xml:space="preserve">he </w:t>
      </w:r>
      <w:r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>bishop</w:t>
      </w:r>
      <w:r w:rsidR="00BB3DD9"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 xml:space="preserve"> stands before the water of baptism and says</w:t>
      </w:r>
      <w:r w:rsidR="00BB3DD9" w:rsidRPr="00F2641E">
        <w:rPr>
          <w:rFonts w:ascii="Gill Sans MT" w:hAnsi="Gill Sans MT" w:cs="GillSans-Italic"/>
          <w:i/>
          <w:iCs/>
          <w:sz w:val="28"/>
          <w:szCs w:val="28"/>
        </w:rPr>
        <w:t xml:space="preserve"> </w:t>
      </w:r>
      <w:r w:rsidR="00BB3DD9"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>these words or us</w:t>
      </w:r>
      <w:r w:rsidR="0005494F"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>es</w:t>
      </w:r>
      <w:r w:rsidR="00BB3DD9"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 xml:space="preserve"> optional seasonal and responsive forms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  <w:lang w:val="en-US"/>
        </w:rPr>
        <w:tab/>
        <w:t xml:space="preserve">Praise God who made heaven and earth,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  <w:lang w:val="en-US"/>
        </w:rPr>
        <w:t>All</w:t>
      </w:r>
      <w:r w:rsidRPr="00F2641E">
        <w:rPr>
          <w:rFonts w:ascii="Gill Sans MT" w:hAnsi="Gill Sans MT"/>
          <w:sz w:val="28"/>
          <w:szCs w:val="28"/>
          <w:lang w:val="en-US"/>
        </w:rPr>
        <w:tab/>
      </w:r>
      <w:r w:rsidRPr="00F2641E">
        <w:rPr>
          <w:rFonts w:ascii="Gill Sans MT" w:hAnsi="Gill Sans MT"/>
          <w:b/>
          <w:sz w:val="28"/>
          <w:szCs w:val="28"/>
          <w:lang w:val="en-US"/>
        </w:rPr>
        <w:t>who keeps his promise for ever</w:t>
      </w:r>
      <w:r w:rsidRPr="00F2641E">
        <w:rPr>
          <w:rFonts w:ascii="Gill Sans MT" w:hAnsi="Gill Sans MT"/>
          <w:sz w:val="28"/>
          <w:szCs w:val="28"/>
          <w:lang w:val="en-US"/>
        </w:rPr>
        <w:t>.</w:t>
      </w:r>
      <w:r w:rsidR="00531FA9">
        <w:rPr>
          <w:rFonts w:ascii="Gill Sans MT" w:hAnsi="Gill Sans MT"/>
          <w:sz w:val="28"/>
          <w:szCs w:val="28"/>
          <w:lang w:val="en-US"/>
        </w:rPr>
        <w:br/>
      </w:r>
      <w:r w:rsidRPr="00F2641E">
        <w:rPr>
          <w:rFonts w:ascii="Gill Sans MT" w:hAnsi="Gill Sans MT"/>
          <w:sz w:val="28"/>
          <w:szCs w:val="28"/>
          <w:lang w:val="en-US"/>
        </w:rPr>
        <w:br/>
      </w:r>
      <w:r w:rsidRPr="00F2641E">
        <w:rPr>
          <w:rFonts w:ascii="Gill Sans MT" w:hAnsi="Gill Sans MT"/>
          <w:sz w:val="28"/>
          <w:szCs w:val="28"/>
          <w:lang w:val="en-US"/>
        </w:rPr>
        <w:tab/>
        <w:t xml:space="preserve">Let us give thanks to the Lord our God.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  <w:lang w:val="en-US"/>
        </w:rPr>
      </w:pPr>
      <w:r w:rsidRPr="00F2641E">
        <w:rPr>
          <w:rFonts w:ascii="Gill Sans MT" w:hAnsi="Gill Sans MT"/>
          <w:sz w:val="28"/>
          <w:szCs w:val="28"/>
          <w:lang w:val="en-US"/>
        </w:rPr>
        <w:t>All</w:t>
      </w:r>
      <w:r w:rsidRPr="00F2641E">
        <w:rPr>
          <w:rFonts w:ascii="Gill Sans MT" w:hAnsi="Gill Sans MT"/>
          <w:sz w:val="28"/>
          <w:szCs w:val="28"/>
          <w:lang w:val="en-US"/>
        </w:rPr>
        <w:tab/>
      </w:r>
      <w:r w:rsidRPr="00F2641E">
        <w:rPr>
          <w:rFonts w:ascii="Gill Sans MT" w:hAnsi="Gill Sans MT"/>
          <w:b/>
          <w:sz w:val="28"/>
          <w:szCs w:val="28"/>
          <w:lang w:val="en-US"/>
        </w:rPr>
        <w:t>It is right to give thanks and praise</w:t>
      </w:r>
      <w:r w:rsidRPr="00F2641E">
        <w:rPr>
          <w:rFonts w:ascii="Gill Sans MT" w:hAnsi="Gill Sans MT"/>
          <w:sz w:val="28"/>
          <w:szCs w:val="28"/>
          <w:lang w:val="en-US"/>
        </w:rPr>
        <w:t xml:space="preserve">.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</w:p>
    <w:p w:rsidR="00F2641E" w:rsidRDefault="00BB3DD9" w:rsidP="00F2641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Gill Sans MT" w:hAnsi="Gill Sans MT"/>
          <w:sz w:val="28"/>
          <w:szCs w:val="28"/>
          <w:lang w:val="en-US"/>
        </w:rPr>
      </w:pPr>
      <w:r w:rsidRPr="00F2641E">
        <w:rPr>
          <w:rFonts w:ascii="Gill Sans MT" w:hAnsi="Gill Sans MT"/>
          <w:sz w:val="28"/>
          <w:szCs w:val="28"/>
          <w:lang w:val="en-US"/>
        </w:rPr>
        <w:lastRenderedPageBreak/>
        <w:tab/>
      </w:r>
      <w:r w:rsidR="00F2641E" w:rsidRPr="00F2641E">
        <w:rPr>
          <w:rFonts w:ascii="Gill Sans MT" w:hAnsi="Gill Sans MT"/>
          <w:sz w:val="28"/>
          <w:szCs w:val="28"/>
          <w:lang w:val="en-US"/>
        </w:rPr>
        <w:t>Loving Father,</w:t>
      </w:r>
      <w:r w:rsidR="00F2641E">
        <w:rPr>
          <w:rFonts w:ascii="Gill Sans MT" w:hAnsi="Gill Sans MT"/>
          <w:sz w:val="28"/>
          <w:szCs w:val="28"/>
          <w:lang w:val="en-US"/>
        </w:rPr>
        <w:br/>
      </w:r>
      <w:r w:rsidR="00F2641E" w:rsidRPr="00F2641E">
        <w:rPr>
          <w:rFonts w:ascii="Gill Sans MT" w:hAnsi="Gill Sans MT"/>
          <w:sz w:val="28"/>
          <w:szCs w:val="28"/>
          <w:lang w:val="en-US"/>
        </w:rPr>
        <w:t>we thank you for your servant Moses,</w:t>
      </w:r>
      <w:r w:rsidR="00F2641E">
        <w:rPr>
          <w:rFonts w:ascii="Gill Sans MT" w:hAnsi="Gill Sans MT"/>
          <w:sz w:val="28"/>
          <w:szCs w:val="28"/>
          <w:lang w:val="en-US"/>
        </w:rPr>
        <w:br/>
      </w:r>
      <w:r w:rsidR="00F2641E" w:rsidRPr="00F2641E">
        <w:rPr>
          <w:rFonts w:ascii="Gill Sans MT" w:hAnsi="Gill Sans MT"/>
          <w:sz w:val="28"/>
          <w:szCs w:val="28"/>
          <w:lang w:val="en-US"/>
        </w:rPr>
        <w:t>who led your people through the waters of the Red Sea</w:t>
      </w:r>
      <w:r w:rsidR="00F2641E">
        <w:rPr>
          <w:rFonts w:ascii="Gill Sans MT" w:hAnsi="Gill Sans MT"/>
          <w:sz w:val="28"/>
          <w:szCs w:val="28"/>
          <w:lang w:val="en-US"/>
        </w:rPr>
        <w:br/>
      </w:r>
      <w:r w:rsidR="00F2641E" w:rsidRPr="00F2641E">
        <w:rPr>
          <w:rFonts w:ascii="Gill Sans MT" w:hAnsi="Gill Sans MT"/>
          <w:sz w:val="28"/>
          <w:szCs w:val="28"/>
          <w:lang w:val="en-US"/>
        </w:rPr>
        <w:t>to freedom in the Promised Land.</w:t>
      </w:r>
      <w:r w:rsidR="00F2641E">
        <w:rPr>
          <w:rFonts w:ascii="Gill Sans MT" w:hAnsi="Gill Sans MT"/>
          <w:sz w:val="28"/>
          <w:szCs w:val="28"/>
          <w:lang w:val="en-US"/>
        </w:rPr>
        <w:br/>
      </w:r>
      <w:r w:rsidR="00F2641E" w:rsidRPr="00F2641E">
        <w:rPr>
          <w:rFonts w:ascii="Gill Sans MT" w:hAnsi="Gill Sans MT"/>
          <w:sz w:val="28"/>
          <w:szCs w:val="28"/>
          <w:lang w:val="en-US"/>
        </w:rPr>
        <w:t>We thank you for your Son Jesus,</w:t>
      </w:r>
      <w:r w:rsidR="00F2641E">
        <w:rPr>
          <w:rFonts w:ascii="Gill Sans MT" w:hAnsi="Gill Sans MT"/>
          <w:sz w:val="28"/>
          <w:szCs w:val="28"/>
          <w:lang w:val="en-US"/>
        </w:rPr>
        <w:br/>
      </w:r>
      <w:r w:rsidR="00F2641E" w:rsidRPr="00F2641E">
        <w:rPr>
          <w:rFonts w:ascii="Gill Sans MT" w:hAnsi="Gill Sans MT"/>
          <w:sz w:val="28"/>
          <w:szCs w:val="28"/>
          <w:lang w:val="en-US"/>
        </w:rPr>
        <w:t>who has passed through the deep waters of death</w:t>
      </w:r>
      <w:r w:rsidR="00F2641E">
        <w:rPr>
          <w:rFonts w:ascii="Gill Sans MT" w:hAnsi="Gill Sans MT"/>
          <w:sz w:val="28"/>
          <w:szCs w:val="28"/>
          <w:lang w:val="en-US"/>
        </w:rPr>
        <w:br/>
      </w:r>
      <w:r w:rsidR="00F2641E" w:rsidRPr="00F2641E">
        <w:rPr>
          <w:rFonts w:ascii="Gill Sans MT" w:hAnsi="Gill Sans MT"/>
          <w:sz w:val="28"/>
          <w:szCs w:val="28"/>
          <w:lang w:val="en-US"/>
        </w:rPr>
        <w:t>and opened for all the way of salvation.</w:t>
      </w:r>
      <w:r w:rsidR="00F2641E">
        <w:rPr>
          <w:rFonts w:ascii="Gill Sans MT" w:hAnsi="Gill Sans MT"/>
          <w:sz w:val="28"/>
          <w:szCs w:val="28"/>
          <w:lang w:val="en-US"/>
        </w:rPr>
        <w:br/>
      </w:r>
      <w:r w:rsidR="00F2641E" w:rsidRPr="00F2641E">
        <w:rPr>
          <w:rFonts w:ascii="Gill Sans MT" w:hAnsi="Gill Sans MT"/>
          <w:sz w:val="28"/>
          <w:szCs w:val="28"/>
          <w:lang w:val="en-US"/>
        </w:rPr>
        <w:t>Now send your Spirit,</w:t>
      </w:r>
      <w:r w:rsidR="00F2641E">
        <w:rPr>
          <w:rFonts w:ascii="Gill Sans MT" w:hAnsi="Gill Sans MT"/>
          <w:sz w:val="28"/>
          <w:szCs w:val="28"/>
          <w:lang w:val="en-US"/>
        </w:rPr>
        <w:br/>
      </w:r>
      <w:r w:rsidR="00F2641E" w:rsidRPr="00F2641E">
        <w:rPr>
          <w:rFonts w:ascii="Gill Sans MT" w:hAnsi="Gill Sans MT"/>
          <w:sz w:val="28"/>
          <w:szCs w:val="28"/>
          <w:lang w:val="en-US"/>
        </w:rPr>
        <w:t>that those who are washed in this water</w:t>
      </w:r>
      <w:r w:rsidR="00F2641E">
        <w:rPr>
          <w:rFonts w:ascii="Gill Sans MT" w:hAnsi="Gill Sans MT"/>
          <w:sz w:val="28"/>
          <w:szCs w:val="28"/>
          <w:lang w:val="en-US"/>
        </w:rPr>
        <w:br/>
      </w:r>
      <w:r w:rsidR="00F2641E" w:rsidRPr="00F2641E">
        <w:rPr>
          <w:rFonts w:ascii="Gill Sans MT" w:hAnsi="Gill Sans MT"/>
          <w:sz w:val="28"/>
          <w:szCs w:val="28"/>
          <w:lang w:val="en-US"/>
        </w:rPr>
        <w:t>may die with Christ and rise with him,</w:t>
      </w:r>
      <w:r w:rsidR="00F2641E">
        <w:rPr>
          <w:rFonts w:ascii="Gill Sans MT" w:hAnsi="Gill Sans MT"/>
          <w:sz w:val="28"/>
          <w:szCs w:val="28"/>
          <w:lang w:val="en-US"/>
        </w:rPr>
        <w:br/>
      </w:r>
      <w:r w:rsidR="00F2641E" w:rsidRPr="00F2641E">
        <w:rPr>
          <w:rFonts w:ascii="Gill Sans MT" w:hAnsi="Gill Sans MT"/>
          <w:sz w:val="28"/>
          <w:szCs w:val="28"/>
          <w:lang w:val="en-US"/>
        </w:rPr>
        <w:t>to find true freedom as your children,</w:t>
      </w:r>
    </w:p>
    <w:p w:rsidR="00BB3DD9" w:rsidRPr="00F2641E" w:rsidRDefault="00F2641E" w:rsidP="00F2641E">
      <w:pPr>
        <w:autoSpaceDE w:val="0"/>
        <w:autoSpaceDN w:val="0"/>
        <w:adjustRightInd w:val="0"/>
        <w:spacing w:after="0" w:line="240" w:lineRule="auto"/>
        <w:ind w:left="709"/>
        <w:rPr>
          <w:rFonts w:ascii="Gill Sans MT" w:hAnsi="Gill Sans MT" w:cs="GillSans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  <w:lang w:val="en-US"/>
        </w:rPr>
        <w:t>alive in Christ for ever.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  <w:lang w:val="en-US"/>
        </w:rPr>
      </w:pPr>
      <w:r w:rsidRPr="00F2641E">
        <w:rPr>
          <w:rFonts w:ascii="Gill Sans MT" w:hAnsi="Gill Sans MT"/>
          <w:i/>
          <w:iCs/>
          <w:sz w:val="28"/>
          <w:szCs w:val="28"/>
          <w:lang w:val="en-US"/>
        </w:rPr>
        <w:t xml:space="preserve">All </w:t>
      </w:r>
      <w:r w:rsidRPr="00F2641E">
        <w:rPr>
          <w:rFonts w:ascii="Gill Sans MT" w:hAnsi="Gill Sans MT"/>
          <w:i/>
          <w:iCs/>
          <w:sz w:val="28"/>
          <w:szCs w:val="28"/>
          <w:lang w:val="en-US"/>
        </w:rPr>
        <w:tab/>
      </w:r>
      <w:r w:rsidRPr="00F2641E">
        <w:rPr>
          <w:rFonts w:ascii="Gill Sans MT" w:hAnsi="Gill Sans MT"/>
          <w:b/>
          <w:sz w:val="28"/>
          <w:szCs w:val="28"/>
          <w:lang w:val="en-US"/>
        </w:rPr>
        <w:t>Amen</w:t>
      </w:r>
      <w:r w:rsidRPr="00F2641E">
        <w:rPr>
          <w:rFonts w:ascii="Gill Sans MT" w:hAnsi="Gill Sans MT"/>
          <w:sz w:val="28"/>
          <w:szCs w:val="28"/>
          <w:lang w:val="en-US"/>
        </w:rPr>
        <w:t xml:space="preserve">.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</w:p>
    <w:p w:rsidR="00BB3DD9" w:rsidRPr="00F2641E" w:rsidRDefault="00BB3DD9" w:rsidP="00BB3DD9">
      <w:pPr>
        <w:pStyle w:val="NoSpacing"/>
        <w:jc w:val="right"/>
        <w:rPr>
          <w:rFonts w:ascii="Gill Sans MT" w:hAnsi="Gill Sans MT"/>
          <w:b/>
          <w:sz w:val="28"/>
          <w:szCs w:val="28"/>
        </w:rPr>
      </w:pPr>
      <w:r w:rsidRPr="00F2641E">
        <w:rPr>
          <w:rFonts w:ascii="Gill Sans MT" w:hAnsi="Gill Sans MT"/>
          <w:b/>
          <w:sz w:val="28"/>
          <w:szCs w:val="28"/>
        </w:rPr>
        <w:t>Profession of Faith</w:t>
      </w:r>
    </w:p>
    <w:p w:rsidR="00BB3DD9" w:rsidRPr="00F2641E" w:rsidRDefault="00BB3DD9" w:rsidP="00BB3DD9">
      <w:pPr>
        <w:pStyle w:val="NoSpacing"/>
        <w:tabs>
          <w:tab w:val="left" w:pos="1780"/>
        </w:tabs>
        <w:rPr>
          <w:rFonts w:ascii="Gill Sans MT" w:hAnsi="Gill Sans MT"/>
          <w:b/>
          <w:sz w:val="28"/>
          <w:szCs w:val="28"/>
        </w:rPr>
      </w:pPr>
      <w:r w:rsidRPr="00F2641E">
        <w:rPr>
          <w:rFonts w:ascii="Gill Sans MT" w:hAnsi="Gill Sans MT"/>
          <w:b/>
          <w:sz w:val="28"/>
          <w:szCs w:val="28"/>
        </w:rPr>
        <w:tab/>
      </w:r>
    </w:p>
    <w:p w:rsidR="00BB3DD9" w:rsidRPr="00F2641E" w:rsidRDefault="00BB3DD9" w:rsidP="00BB3DD9">
      <w:pPr>
        <w:pStyle w:val="NoSpacing"/>
        <w:rPr>
          <w:rFonts w:ascii="Gill Sans MT" w:hAnsi="Gill Sans MT" w:cs="GillSans-Italic"/>
          <w:i/>
          <w:iCs/>
          <w:sz w:val="28"/>
          <w:szCs w:val="28"/>
        </w:rPr>
      </w:pPr>
      <w:r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 xml:space="preserve">The </w:t>
      </w:r>
      <w:r w:rsidR="00F2641E"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>bishop</w:t>
      </w:r>
      <w:r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 xml:space="preserve"> addresses the congregation</w:t>
      </w:r>
    </w:p>
    <w:p w:rsidR="00BB3DD9" w:rsidRPr="00F2641E" w:rsidRDefault="00BB3DD9" w:rsidP="00BB3DD9">
      <w:pPr>
        <w:pStyle w:val="NoSpacing"/>
        <w:rPr>
          <w:rFonts w:ascii="Gill Sans MT" w:hAnsi="Gill Sans MT"/>
          <w:b/>
          <w:sz w:val="28"/>
          <w:szCs w:val="28"/>
        </w:rPr>
      </w:pP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ab/>
        <w:t xml:space="preserve">Brothers and sisters,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ab/>
        <w:t xml:space="preserve">I ask you to profess together with these candidates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ab/>
        <w:t>the faith of the Church.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ab/>
        <w:t>Do you believe and trust in God the Father?</w:t>
      </w:r>
    </w:p>
    <w:p w:rsidR="00BB3DD9" w:rsidRPr="00F2641E" w:rsidRDefault="00BB3DD9" w:rsidP="00BB3DD9">
      <w:pPr>
        <w:pStyle w:val="NoSpacing"/>
        <w:rPr>
          <w:rFonts w:ascii="Gill Sans MT" w:hAnsi="Gill Sans MT"/>
          <w:b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>All</w:t>
      </w:r>
      <w:r w:rsidRPr="00F2641E">
        <w:rPr>
          <w:rFonts w:ascii="Gill Sans MT" w:hAnsi="Gill Sans MT"/>
          <w:sz w:val="28"/>
          <w:szCs w:val="28"/>
        </w:rPr>
        <w:tab/>
      </w:r>
      <w:r w:rsidRPr="00F2641E">
        <w:rPr>
          <w:rFonts w:ascii="Gill Sans MT" w:hAnsi="Gill Sans MT"/>
          <w:b/>
          <w:sz w:val="28"/>
          <w:szCs w:val="28"/>
        </w:rPr>
        <w:t xml:space="preserve">I believe in God, the Father almighty, </w:t>
      </w:r>
    </w:p>
    <w:p w:rsidR="00BB3DD9" w:rsidRPr="00F2641E" w:rsidRDefault="00BB3DD9" w:rsidP="00BB3DD9">
      <w:pPr>
        <w:pStyle w:val="NoSpacing"/>
        <w:rPr>
          <w:rFonts w:ascii="Gill Sans MT" w:hAnsi="Gill Sans MT"/>
          <w:b/>
          <w:sz w:val="28"/>
          <w:szCs w:val="28"/>
        </w:rPr>
      </w:pPr>
      <w:r w:rsidRPr="00F2641E">
        <w:rPr>
          <w:rFonts w:ascii="Gill Sans MT" w:hAnsi="Gill Sans MT"/>
          <w:b/>
          <w:sz w:val="28"/>
          <w:szCs w:val="28"/>
        </w:rPr>
        <w:tab/>
        <w:t>creator of heaven and earth.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ab/>
        <w:t>Do you believe and trust in his Son Jesus Christ?</w:t>
      </w:r>
    </w:p>
    <w:p w:rsidR="00BB3DD9" w:rsidRPr="00F2641E" w:rsidRDefault="00BB3DD9" w:rsidP="00BB3DD9">
      <w:pPr>
        <w:pStyle w:val="NoSpacing"/>
        <w:rPr>
          <w:rFonts w:ascii="Gill Sans MT" w:hAnsi="Gill Sans MT"/>
          <w:b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>All</w:t>
      </w:r>
      <w:r w:rsidRPr="00F2641E">
        <w:rPr>
          <w:rFonts w:ascii="Gill Sans MT" w:hAnsi="Gill Sans MT"/>
          <w:sz w:val="28"/>
          <w:szCs w:val="28"/>
        </w:rPr>
        <w:tab/>
      </w:r>
      <w:r w:rsidRPr="00F2641E">
        <w:rPr>
          <w:rFonts w:ascii="Gill Sans MT" w:hAnsi="Gill Sans MT"/>
          <w:b/>
          <w:sz w:val="28"/>
          <w:szCs w:val="28"/>
        </w:rPr>
        <w:t xml:space="preserve">I believe in Jesus Christ, his only Son, our Lord, </w:t>
      </w:r>
    </w:p>
    <w:p w:rsidR="00BB3DD9" w:rsidRPr="00F2641E" w:rsidRDefault="00BB3DD9" w:rsidP="00BB3DD9">
      <w:pPr>
        <w:pStyle w:val="NoSpacing"/>
        <w:rPr>
          <w:rFonts w:ascii="Gill Sans MT" w:hAnsi="Gill Sans MT"/>
          <w:b/>
          <w:sz w:val="28"/>
          <w:szCs w:val="28"/>
        </w:rPr>
      </w:pPr>
      <w:r w:rsidRPr="00F2641E">
        <w:rPr>
          <w:rFonts w:ascii="Gill Sans MT" w:hAnsi="Gill Sans MT"/>
          <w:b/>
          <w:sz w:val="28"/>
          <w:szCs w:val="28"/>
        </w:rPr>
        <w:tab/>
        <w:t xml:space="preserve">who was conceived by the Holy Spirit, </w:t>
      </w:r>
    </w:p>
    <w:p w:rsidR="00BB3DD9" w:rsidRPr="00F2641E" w:rsidRDefault="00BB3DD9" w:rsidP="00BB3DD9">
      <w:pPr>
        <w:pStyle w:val="NoSpacing"/>
        <w:rPr>
          <w:rFonts w:ascii="Gill Sans MT" w:hAnsi="Gill Sans MT"/>
          <w:b/>
          <w:sz w:val="28"/>
          <w:szCs w:val="28"/>
        </w:rPr>
      </w:pPr>
      <w:r w:rsidRPr="00F2641E">
        <w:rPr>
          <w:rFonts w:ascii="Gill Sans MT" w:hAnsi="Gill Sans MT"/>
          <w:b/>
          <w:sz w:val="28"/>
          <w:szCs w:val="28"/>
        </w:rPr>
        <w:tab/>
        <w:t xml:space="preserve">born of the Virgin Mary, </w:t>
      </w:r>
    </w:p>
    <w:p w:rsidR="00BB3DD9" w:rsidRPr="00F2641E" w:rsidRDefault="00BB3DD9" w:rsidP="00BB3DD9">
      <w:pPr>
        <w:pStyle w:val="NoSpacing"/>
        <w:rPr>
          <w:rFonts w:ascii="Gill Sans MT" w:hAnsi="Gill Sans MT"/>
          <w:b/>
          <w:sz w:val="28"/>
          <w:szCs w:val="28"/>
        </w:rPr>
      </w:pPr>
      <w:r w:rsidRPr="00F2641E">
        <w:rPr>
          <w:rFonts w:ascii="Gill Sans MT" w:hAnsi="Gill Sans MT"/>
          <w:b/>
          <w:sz w:val="28"/>
          <w:szCs w:val="28"/>
        </w:rPr>
        <w:tab/>
        <w:t xml:space="preserve">suffered under Pontius Pilate, </w:t>
      </w:r>
    </w:p>
    <w:p w:rsidR="00BB3DD9" w:rsidRPr="00F2641E" w:rsidRDefault="00BB3DD9" w:rsidP="00BB3DD9">
      <w:pPr>
        <w:pStyle w:val="NoSpacing"/>
        <w:rPr>
          <w:rFonts w:ascii="Gill Sans MT" w:hAnsi="Gill Sans MT"/>
          <w:b/>
          <w:sz w:val="28"/>
          <w:szCs w:val="28"/>
        </w:rPr>
      </w:pPr>
      <w:r w:rsidRPr="00F2641E">
        <w:rPr>
          <w:rFonts w:ascii="Gill Sans MT" w:hAnsi="Gill Sans MT"/>
          <w:b/>
          <w:sz w:val="28"/>
          <w:szCs w:val="28"/>
        </w:rPr>
        <w:tab/>
        <w:t>was crucified, died, and was buried;</w:t>
      </w:r>
    </w:p>
    <w:p w:rsidR="00BB3DD9" w:rsidRPr="00F2641E" w:rsidRDefault="00BB3DD9" w:rsidP="00BB3DD9">
      <w:pPr>
        <w:pStyle w:val="NoSpacing"/>
        <w:rPr>
          <w:rFonts w:ascii="Gill Sans MT" w:hAnsi="Gill Sans MT"/>
          <w:b/>
          <w:sz w:val="28"/>
          <w:szCs w:val="28"/>
        </w:rPr>
      </w:pPr>
      <w:r w:rsidRPr="00F2641E">
        <w:rPr>
          <w:rFonts w:ascii="Gill Sans MT" w:hAnsi="Gill Sans MT"/>
          <w:b/>
          <w:sz w:val="28"/>
          <w:szCs w:val="28"/>
        </w:rPr>
        <w:tab/>
        <w:t>he descended to the dead.</w:t>
      </w:r>
    </w:p>
    <w:p w:rsidR="00BB3DD9" w:rsidRPr="00F2641E" w:rsidRDefault="00BB3DD9" w:rsidP="00BB3DD9">
      <w:pPr>
        <w:pStyle w:val="NoSpacing"/>
        <w:rPr>
          <w:rFonts w:ascii="Gill Sans MT" w:hAnsi="Gill Sans MT"/>
          <w:b/>
          <w:sz w:val="28"/>
          <w:szCs w:val="28"/>
        </w:rPr>
      </w:pPr>
      <w:r w:rsidRPr="00F2641E">
        <w:rPr>
          <w:rFonts w:ascii="Gill Sans MT" w:hAnsi="Gill Sans MT"/>
          <w:b/>
          <w:sz w:val="28"/>
          <w:szCs w:val="28"/>
        </w:rPr>
        <w:tab/>
        <w:t>On the third day he rose again;</w:t>
      </w:r>
    </w:p>
    <w:p w:rsidR="00BB3DD9" w:rsidRPr="00F2641E" w:rsidRDefault="00BB3DD9" w:rsidP="00BB3DD9">
      <w:pPr>
        <w:pStyle w:val="NoSpacing"/>
        <w:rPr>
          <w:rFonts w:ascii="Gill Sans MT" w:hAnsi="Gill Sans MT"/>
          <w:b/>
          <w:sz w:val="28"/>
          <w:szCs w:val="28"/>
        </w:rPr>
      </w:pPr>
      <w:r w:rsidRPr="00F2641E">
        <w:rPr>
          <w:rFonts w:ascii="Gill Sans MT" w:hAnsi="Gill Sans MT"/>
          <w:b/>
          <w:sz w:val="28"/>
          <w:szCs w:val="28"/>
        </w:rPr>
        <w:tab/>
        <w:t xml:space="preserve">he ascended into heaven, </w:t>
      </w:r>
    </w:p>
    <w:p w:rsidR="00BB3DD9" w:rsidRPr="00F2641E" w:rsidRDefault="00BB3DD9" w:rsidP="00BB3DD9">
      <w:pPr>
        <w:pStyle w:val="NoSpacing"/>
        <w:rPr>
          <w:rFonts w:ascii="Gill Sans MT" w:hAnsi="Gill Sans MT"/>
          <w:b/>
          <w:sz w:val="28"/>
          <w:szCs w:val="28"/>
        </w:rPr>
      </w:pPr>
      <w:r w:rsidRPr="00F2641E">
        <w:rPr>
          <w:rFonts w:ascii="Gill Sans MT" w:hAnsi="Gill Sans MT"/>
          <w:b/>
          <w:sz w:val="28"/>
          <w:szCs w:val="28"/>
        </w:rPr>
        <w:tab/>
        <w:t xml:space="preserve">he is seated at the right hand of the Father, </w:t>
      </w:r>
    </w:p>
    <w:p w:rsidR="00BB3DD9" w:rsidRPr="00F2641E" w:rsidRDefault="00BB3DD9" w:rsidP="00BB3DD9">
      <w:pPr>
        <w:pStyle w:val="NoSpacing"/>
        <w:rPr>
          <w:rFonts w:ascii="Gill Sans MT" w:hAnsi="Gill Sans MT"/>
          <w:b/>
          <w:sz w:val="28"/>
          <w:szCs w:val="28"/>
        </w:rPr>
      </w:pPr>
      <w:r w:rsidRPr="00F2641E">
        <w:rPr>
          <w:rFonts w:ascii="Gill Sans MT" w:hAnsi="Gill Sans MT"/>
          <w:b/>
          <w:sz w:val="28"/>
          <w:szCs w:val="28"/>
        </w:rPr>
        <w:tab/>
        <w:t>and he will come to judge the living and the dead.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ab/>
        <w:t>Do you believe and trust in the Holy Spirit?</w:t>
      </w:r>
    </w:p>
    <w:p w:rsidR="00BB3DD9" w:rsidRPr="00F2641E" w:rsidRDefault="00BB3DD9" w:rsidP="00BB3DD9">
      <w:pPr>
        <w:pStyle w:val="NoSpacing"/>
        <w:rPr>
          <w:rFonts w:ascii="Gill Sans MT" w:hAnsi="Gill Sans MT"/>
          <w:b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>All</w:t>
      </w:r>
      <w:r w:rsidRPr="00F2641E">
        <w:rPr>
          <w:rFonts w:ascii="Gill Sans MT" w:hAnsi="Gill Sans MT"/>
          <w:sz w:val="28"/>
          <w:szCs w:val="28"/>
        </w:rPr>
        <w:tab/>
      </w:r>
      <w:r w:rsidRPr="00F2641E">
        <w:rPr>
          <w:rFonts w:ascii="Gill Sans MT" w:hAnsi="Gill Sans MT"/>
          <w:b/>
          <w:sz w:val="28"/>
          <w:szCs w:val="28"/>
        </w:rPr>
        <w:t xml:space="preserve">I believe in the Holy Spirit, </w:t>
      </w:r>
    </w:p>
    <w:p w:rsidR="00BB3DD9" w:rsidRPr="00F2641E" w:rsidRDefault="00BB3DD9" w:rsidP="00BB3DD9">
      <w:pPr>
        <w:pStyle w:val="NoSpacing"/>
        <w:rPr>
          <w:rFonts w:ascii="Gill Sans MT" w:hAnsi="Gill Sans MT"/>
          <w:b/>
          <w:sz w:val="28"/>
          <w:szCs w:val="28"/>
        </w:rPr>
      </w:pPr>
      <w:r w:rsidRPr="00F2641E">
        <w:rPr>
          <w:rFonts w:ascii="Gill Sans MT" w:hAnsi="Gill Sans MT"/>
          <w:b/>
          <w:sz w:val="28"/>
          <w:szCs w:val="28"/>
        </w:rPr>
        <w:tab/>
        <w:t>the holy catholic Church,</w:t>
      </w:r>
    </w:p>
    <w:p w:rsidR="00BB3DD9" w:rsidRPr="00F2641E" w:rsidRDefault="00BB3DD9" w:rsidP="00BB3DD9">
      <w:pPr>
        <w:pStyle w:val="NoSpacing"/>
        <w:rPr>
          <w:rFonts w:ascii="Gill Sans MT" w:hAnsi="Gill Sans MT"/>
          <w:b/>
          <w:sz w:val="28"/>
          <w:szCs w:val="28"/>
        </w:rPr>
      </w:pPr>
      <w:r w:rsidRPr="00F2641E">
        <w:rPr>
          <w:rFonts w:ascii="Gill Sans MT" w:hAnsi="Gill Sans MT"/>
          <w:b/>
          <w:sz w:val="28"/>
          <w:szCs w:val="28"/>
        </w:rPr>
        <w:tab/>
        <w:t>the communion of saints,</w:t>
      </w:r>
    </w:p>
    <w:p w:rsidR="00BB3DD9" w:rsidRPr="00F2641E" w:rsidRDefault="00BB3DD9" w:rsidP="00BB3DD9">
      <w:pPr>
        <w:pStyle w:val="NoSpacing"/>
        <w:rPr>
          <w:rFonts w:ascii="Gill Sans MT" w:hAnsi="Gill Sans MT"/>
          <w:b/>
          <w:sz w:val="28"/>
          <w:szCs w:val="28"/>
        </w:rPr>
      </w:pPr>
      <w:r w:rsidRPr="00F2641E">
        <w:rPr>
          <w:rFonts w:ascii="Gill Sans MT" w:hAnsi="Gill Sans MT"/>
          <w:b/>
          <w:sz w:val="28"/>
          <w:szCs w:val="28"/>
        </w:rPr>
        <w:lastRenderedPageBreak/>
        <w:tab/>
        <w:t>the forgiveness of sins,</w:t>
      </w:r>
    </w:p>
    <w:p w:rsidR="00BB3DD9" w:rsidRPr="00F2641E" w:rsidRDefault="00BB3DD9" w:rsidP="00BB3DD9">
      <w:pPr>
        <w:pStyle w:val="NoSpacing"/>
        <w:rPr>
          <w:rFonts w:ascii="Gill Sans MT" w:hAnsi="Gill Sans MT"/>
          <w:b/>
          <w:sz w:val="28"/>
          <w:szCs w:val="28"/>
        </w:rPr>
      </w:pPr>
      <w:r w:rsidRPr="00F2641E">
        <w:rPr>
          <w:rFonts w:ascii="Gill Sans MT" w:hAnsi="Gill Sans MT"/>
          <w:b/>
          <w:sz w:val="28"/>
          <w:szCs w:val="28"/>
        </w:rPr>
        <w:tab/>
        <w:t>the resurrection of the body,</w:t>
      </w:r>
    </w:p>
    <w:p w:rsidR="00BB3DD9" w:rsidRPr="00F2641E" w:rsidRDefault="00BB3DD9" w:rsidP="00BB3DD9">
      <w:pPr>
        <w:pStyle w:val="NoSpacing"/>
        <w:rPr>
          <w:rFonts w:ascii="Gill Sans MT" w:hAnsi="Gill Sans MT"/>
          <w:b/>
          <w:sz w:val="28"/>
          <w:szCs w:val="28"/>
        </w:rPr>
      </w:pPr>
      <w:r w:rsidRPr="00F2641E">
        <w:rPr>
          <w:rFonts w:ascii="Gill Sans MT" w:hAnsi="Gill Sans MT"/>
          <w:b/>
          <w:sz w:val="28"/>
          <w:szCs w:val="28"/>
        </w:rPr>
        <w:tab/>
        <w:t xml:space="preserve">and the life everlasting. </w:t>
      </w:r>
      <w:r w:rsidRPr="00F2641E">
        <w:rPr>
          <w:rFonts w:ascii="Gill Sans MT" w:hAnsi="Gill Sans MT"/>
          <w:b/>
          <w:sz w:val="28"/>
          <w:szCs w:val="28"/>
        </w:rPr>
        <w:tab/>
      </w:r>
    </w:p>
    <w:p w:rsidR="00BB3DD9" w:rsidRPr="00F2641E" w:rsidRDefault="00BB3DD9" w:rsidP="00BB3DD9">
      <w:pPr>
        <w:pStyle w:val="NoSpacing"/>
        <w:rPr>
          <w:rFonts w:ascii="Gill Sans MT" w:hAnsi="Gill Sans MT"/>
          <w:b/>
          <w:sz w:val="28"/>
          <w:szCs w:val="28"/>
        </w:rPr>
      </w:pPr>
      <w:r w:rsidRPr="00F2641E">
        <w:rPr>
          <w:rFonts w:ascii="Gill Sans MT" w:hAnsi="Gill Sans MT"/>
          <w:b/>
          <w:sz w:val="28"/>
          <w:szCs w:val="28"/>
        </w:rPr>
        <w:tab/>
        <w:t>Amen.</w:t>
      </w:r>
    </w:p>
    <w:p w:rsidR="00BB3DD9" w:rsidRPr="00F2641E" w:rsidRDefault="00BB3DD9" w:rsidP="00BB3DD9">
      <w:pPr>
        <w:pStyle w:val="NoSpacing"/>
        <w:jc w:val="right"/>
        <w:rPr>
          <w:rFonts w:ascii="Gill Sans MT" w:hAnsi="Gill Sans MT"/>
          <w:b/>
          <w:sz w:val="28"/>
          <w:szCs w:val="28"/>
        </w:rPr>
      </w:pPr>
    </w:p>
    <w:p w:rsidR="0005494F" w:rsidRPr="00F2641E" w:rsidRDefault="0005494F" w:rsidP="0005494F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Italic"/>
          <w:i/>
          <w:iCs/>
          <w:color w:val="FF0000"/>
          <w:sz w:val="28"/>
          <w:szCs w:val="28"/>
        </w:rPr>
      </w:pPr>
      <w:r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 xml:space="preserve">The </w:t>
      </w:r>
      <w:r w:rsidR="00F2641E"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>bishop</w:t>
      </w:r>
      <w:r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 xml:space="preserve"> or another minister dips each candidate in water, or pours water on them, saying</w:t>
      </w:r>
    </w:p>
    <w:p w:rsidR="0005494F" w:rsidRPr="00F2641E" w:rsidRDefault="0005494F" w:rsidP="0005494F">
      <w:pPr>
        <w:pStyle w:val="NoSpacing"/>
        <w:jc w:val="right"/>
        <w:rPr>
          <w:rFonts w:ascii="Gill Sans MT" w:hAnsi="Gill Sans MT" w:cs="GillSans-Italic"/>
          <w:i/>
          <w:iCs/>
          <w:sz w:val="28"/>
          <w:szCs w:val="28"/>
        </w:rPr>
      </w:pPr>
    </w:p>
    <w:p w:rsidR="00BB3DD9" w:rsidRPr="00F2641E" w:rsidRDefault="00BB3DD9" w:rsidP="0005494F">
      <w:pPr>
        <w:pStyle w:val="NoSpacing"/>
        <w:jc w:val="right"/>
        <w:rPr>
          <w:rFonts w:ascii="Gill Sans MT" w:hAnsi="Gill Sans MT"/>
          <w:b/>
          <w:sz w:val="28"/>
          <w:szCs w:val="28"/>
        </w:rPr>
      </w:pPr>
      <w:r w:rsidRPr="00F2641E">
        <w:rPr>
          <w:rFonts w:ascii="Gill Sans MT" w:hAnsi="Gill Sans MT"/>
          <w:b/>
          <w:sz w:val="28"/>
          <w:szCs w:val="28"/>
        </w:rPr>
        <w:t>Baptism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i/>
          <w:iCs/>
          <w:sz w:val="28"/>
          <w:szCs w:val="28"/>
          <w:lang w:val="en-US"/>
        </w:rPr>
        <w:tab/>
        <w:t>N</w:t>
      </w:r>
      <w:r w:rsidRPr="00F2641E">
        <w:rPr>
          <w:rFonts w:ascii="Gill Sans MT" w:hAnsi="Gill Sans MT"/>
          <w:sz w:val="28"/>
          <w:szCs w:val="28"/>
          <w:lang w:val="en-US"/>
        </w:rPr>
        <w:t>, I baptize you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  <w:lang w:val="en-US"/>
        </w:rPr>
        <w:tab/>
        <w:t>in the name of the Father, and of the Son,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  <w:lang w:val="en-US"/>
        </w:rPr>
        <w:tab/>
        <w:t xml:space="preserve">and of the Holy Spirit.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  <w:lang w:val="en-US"/>
        </w:rPr>
      </w:pPr>
      <w:r w:rsidRPr="00F2641E">
        <w:rPr>
          <w:rFonts w:ascii="Gill Sans MT" w:hAnsi="Gill Sans MT"/>
          <w:sz w:val="28"/>
          <w:szCs w:val="28"/>
          <w:lang w:val="en-US"/>
        </w:rPr>
        <w:t>All</w:t>
      </w:r>
      <w:r w:rsidRPr="00F2641E">
        <w:rPr>
          <w:rFonts w:ascii="Gill Sans MT" w:hAnsi="Gill Sans MT"/>
          <w:sz w:val="28"/>
          <w:szCs w:val="28"/>
          <w:lang w:val="en-US"/>
        </w:rPr>
        <w:tab/>
      </w:r>
      <w:r w:rsidRPr="00F2641E">
        <w:rPr>
          <w:rFonts w:ascii="Gill Sans MT" w:hAnsi="Gill Sans MT"/>
          <w:b/>
          <w:sz w:val="28"/>
          <w:szCs w:val="28"/>
          <w:lang w:val="en-US"/>
        </w:rPr>
        <w:t>Amen</w:t>
      </w:r>
      <w:r w:rsidRPr="00F2641E">
        <w:rPr>
          <w:rFonts w:ascii="Gill Sans MT" w:hAnsi="Gill Sans MT"/>
          <w:sz w:val="28"/>
          <w:szCs w:val="28"/>
          <w:lang w:val="en-US"/>
        </w:rPr>
        <w:t>.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  <w:lang w:val="en-US"/>
        </w:rPr>
        <w:tab/>
        <w:t xml:space="preserve">May God, who has received you by baptism into his Church,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  <w:lang w:val="en-US"/>
        </w:rPr>
        <w:tab/>
        <w:t>pour upon you the riches of his grace,</w:t>
      </w:r>
      <w:r w:rsidRPr="00F2641E">
        <w:rPr>
          <w:rFonts w:ascii="Gill Sans MT" w:hAnsi="Gill Sans MT"/>
          <w:sz w:val="28"/>
          <w:szCs w:val="28"/>
          <w:lang w:val="en-US"/>
        </w:rPr>
        <w:br/>
      </w:r>
      <w:r w:rsidRPr="00F2641E">
        <w:rPr>
          <w:rFonts w:ascii="Gill Sans MT" w:hAnsi="Gill Sans MT"/>
          <w:sz w:val="28"/>
          <w:szCs w:val="28"/>
          <w:lang w:val="en-US"/>
        </w:rPr>
        <w:tab/>
        <w:t>that within the company of Christ’s pilgrim people</w:t>
      </w:r>
      <w:r w:rsidRPr="00F2641E">
        <w:rPr>
          <w:rFonts w:ascii="Gill Sans MT" w:hAnsi="Gill Sans MT"/>
          <w:sz w:val="28"/>
          <w:szCs w:val="28"/>
          <w:lang w:val="en-US"/>
        </w:rPr>
        <w:br/>
      </w:r>
      <w:r w:rsidRPr="00F2641E">
        <w:rPr>
          <w:rFonts w:ascii="Gill Sans MT" w:hAnsi="Gill Sans MT"/>
          <w:sz w:val="28"/>
          <w:szCs w:val="28"/>
          <w:lang w:val="en-US"/>
        </w:rPr>
        <w:tab/>
        <w:t xml:space="preserve">you may daily be renewed by his anointing Spirit,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  <w:lang w:val="en-US"/>
        </w:rPr>
        <w:tab/>
        <w:t xml:space="preserve">and come to the inheritance of the saints in glory.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  <w:lang w:val="en-US"/>
        </w:rPr>
      </w:pPr>
      <w:r w:rsidRPr="00F2641E">
        <w:rPr>
          <w:rFonts w:ascii="Gill Sans MT" w:hAnsi="Gill Sans MT"/>
          <w:sz w:val="28"/>
          <w:szCs w:val="28"/>
          <w:lang w:val="en-US"/>
        </w:rPr>
        <w:t>All</w:t>
      </w:r>
      <w:r w:rsidRPr="00F2641E">
        <w:rPr>
          <w:rFonts w:ascii="Gill Sans MT" w:hAnsi="Gill Sans MT"/>
          <w:sz w:val="28"/>
          <w:szCs w:val="28"/>
          <w:lang w:val="en-US"/>
        </w:rPr>
        <w:tab/>
      </w:r>
      <w:r w:rsidRPr="00F2641E">
        <w:rPr>
          <w:rFonts w:ascii="Gill Sans MT" w:hAnsi="Gill Sans MT"/>
          <w:b/>
          <w:sz w:val="28"/>
          <w:szCs w:val="28"/>
          <w:lang w:val="en-US"/>
        </w:rPr>
        <w:t>Amen</w:t>
      </w:r>
      <w:r w:rsidRPr="00F2641E">
        <w:rPr>
          <w:rFonts w:ascii="Gill Sans MT" w:hAnsi="Gill Sans MT"/>
          <w:sz w:val="28"/>
          <w:szCs w:val="28"/>
          <w:lang w:val="en-US"/>
        </w:rPr>
        <w:t xml:space="preserve">.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</w:p>
    <w:p w:rsidR="00BB3DD9" w:rsidRPr="00F2641E" w:rsidRDefault="0005494F" w:rsidP="0005494F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Italic"/>
          <w:i/>
          <w:iCs/>
          <w:color w:val="FF0000"/>
          <w:sz w:val="28"/>
          <w:szCs w:val="28"/>
        </w:rPr>
      </w:pPr>
      <w:r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>The candidates for confirmation who have previously been baptized (together with those affirming their baptismal faith or seeking reception) may come forward to the font</w:t>
      </w:r>
      <w:r w:rsidR="00AF60D8"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 xml:space="preserve"> and</w:t>
      </w:r>
      <w:r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 xml:space="preserve"> the </w:t>
      </w:r>
      <w:r w:rsidR="00F2641E"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>bishop</w:t>
      </w:r>
      <w:r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 xml:space="preserve"> may sprinkle them.</w:t>
      </w:r>
    </w:p>
    <w:p w:rsidR="0005494F" w:rsidRPr="00F2641E" w:rsidRDefault="0005494F" w:rsidP="0005494F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Italic"/>
          <w:i/>
          <w:iCs/>
          <w:color w:val="FF0000"/>
          <w:sz w:val="28"/>
          <w:szCs w:val="28"/>
        </w:rPr>
      </w:pPr>
    </w:p>
    <w:p w:rsidR="0005494F" w:rsidRPr="00F2641E" w:rsidRDefault="0005494F" w:rsidP="0005494F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Italic"/>
          <w:i/>
          <w:iCs/>
          <w:color w:val="FF0000"/>
          <w:sz w:val="28"/>
          <w:szCs w:val="28"/>
        </w:rPr>
      </w:pPr>
      <w:r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 xml:space="preserve">Then the </w:t>
      </w:r>
      <w:r w:rsidR="00F2641E"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>bishop</w:t>
      </w:r>
      <w:r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 xml:space="preserve"> says</w:t>
      </w:r>
    </w:p>
    <w:p w:rsidR="0028578F" w:rsidRPr="00F2641E" w:rsidRDefault="0028578F" w:rsidP="0005494F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Italic"/>
          <w:i/>
          <w:iCs/>
          <w:color w:val="FF0000"/>
          <w:sz w:val="28"/>
          <w:szCs w:val="28"/>
        </w:rPr>
      </w:pPr>
    </w:p>
    <w:p w:rsidR="0005494F" w:rsidRPr="00F2641E" w:rsidRDefault="0005494F" w:rsidP="0005494F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"/>
          <w:sz w:val="28"/>
          <w:szCs w:val="28"/>
        </w:rPr>
      </w:pPr>
      <w:r w:rsidRPr="00F2641E">
        <w:rPr>
          <w:rFonts w:ascii="Gill Sans MT" w:hAnsi="Gill Sans MT" w:cs="GillSans"/>
          <w:sz w:val="28"/>
          <w:szCs w:val="28"/>
        </w:rPr>
        <w:tab/>
        <w:t>Almighty God,</w:t>
      </w:r>
    </w:p>
    <w:p w:rsidR="0005494F" w:rsidRPr="00F2641E" w:rsidRDefault="0005494F" w:rsidP="0005494F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"/>
          <w:sz w:val="28"/>
          <w:szCs w:val="28"/>
        </w:rPr>
      </w:pPr>
      <w:r w:rsidRPr="00F2641E">
        <w:rPr>
          <w:rFonts w:ascii="Gill Sans MT" w:hAnsi="Gill Sans MT" w:cs="GillSans"/>
          <w:sz w:val="28"/>
          <w:szCs w:val="28"/>
        </w:rPr>
        <w:tab/>
        <w:t>we thank you for our fellowship in the household of faith</w:t>
      </w:r>
    </w:p>
    <w:p w:rsidR="0005494F" w:rsidRPr="00F2641E" w:rsidRDefault="0005494F" w:rsidP="0005494F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"/>
          <w:sz w:val="28"/>
          <w:szCs w:val="28"/>
        </w:rPr>
      </w:pPr>
      <w:r w:rsidRPr="00F2641E">
        <w:rPr>
          <w:rFonts w:ascii="Gill Sans MT" w:hAnsi="Gill Sans MT" w:cs="GillSans"/>
          <w:sz w:val="28"/>
          <w:szCs w:val="28"/>
        </w:rPr>
        <w:tab/>
        <w:t>with all who have been baptized into your name.</w:t>
      </w:r>
    </w:p>
    <w:p w:rsidR="0005494F" w:rsidRPr="00F2641E" w:rsidRDefault="0005494F" w:rsidP="0005494F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"/>
          <w:sz w:val="28"/>
          <w:szCs w:val="28"/>
        </w:rPr>
      </w:pPr>
      <w:r w:rsidRPr="00F2641E">
        <w:rPr>
          <w:rFonts w:ascii="Gill Sans MT" w:hAnsi="Gill Sans MT" w:cs="GillSans"/>
          <w:sz w:val="28"/>
          <w:szCs w:val="28"/>
        </w:rPr>
        <w:tab/>
        <w:t>Keep us faithful to our baptism,</w:t>
      </w:r>
    </w:p>
    <w:p w:rsidR="0005494F" w:rsidRPr="00F2641E" w:rsidRDefault="0005494F" w:rsidP="0005494F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"/>
          <w:sz w:val="28"/>
          <w:szCs w:val="28"/>
        </w:rPr>
      </w:pPr>
      <w:r w:rsidRPr="00F2641E">
        <w:rPr>
          <w:rFonts w:ascii="Gill Sans MT" w:hAnsi="Gill Sans MT" w:cs="GillSans"/>
          <w:sz w:val="28"/>
          <w:szCs w:val="28"/>
        </w:rPr>
        <w:tab/>
        <w:t>and so make us ready for that day</w:t>
      </w:r>
    </w:p>
    <w:p w:rsidR="0005494F" w:rsidRPr="00F2641E" w:rsidRDefault="0005494F" w:rsidP="0005494F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"/>
          <w:sz w:val="28"/>
          <w:szCs w:val="28"/>
        </w:rPr>
      </w:pPr>
      <w:r w:rsidRPr="00F2641E">
        <w:rPr>
          <w:rFonts w:ascii="Gill Sans MT" w:hAnsi="Gill Sans MT" w:cs="GillSans"/>
          <w:sz w:val="28"/>
          <w:szCs w:val="28"/>
        </w:rPr>
        <w:tab/>
        <w:t>when the whole creation shall be made perfect in your Son,</w:t>
      </w:r>
    </w:p>
    <w:p w:rsidR="0005494F" w:rsidRPr="00F2641E" w:rsidRDefault="0005494F" w:rsidP="0005494F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"/>
          <w:sz w:val="28"/>
          <w:szCs w:val="28"/>
        </w:rPr>
      </w:pPr>
      <w:r w:rsidRPr="00F2641E">
        <w:rPr>
          <w:rFonts w:ascii="Gill Sans MT" w:hAnsi="Gill Sans MT" w:cs="GillSans"/>
          <w:sz w:val="28"/>
          <w:szCs w:val="28"/>
        </w:rPr>
        <w:tab/>
        <w:t>our Saviour Jesus Christ.</w:t>
      </w:r>
    </w:p>
    <w:p w:rsidR="0005494F" w:rsidRPr="00F2641E" w:rsidRDefault="0005494F" w:rsidP="0005494F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i/>
          <w:iCs/>
          <w:color w:val="FF0000"/>
          <w:sz w:val="28"/>
          <w:szCs w:val="28"/>
        </w:rPr>
      </w:pPr>
      <w:r w:rsidRPr="00F2641E">
        <w:rPr>
          <w:rFonts w:ascii="Gill Sans MT" w:hAnsi="Gill Sans MT" w:cs="GillSans-Italic"/>
          <w:i/>
          <w:iCs/>
          <w:sz w:val="28"/>
          <w:szCs w:val="28"/>
        </w:rPr>
        <w:t xml:space="preserve">All </w:t>
      </w:r>
      <w:r w:rsidRPr="00F2641E">
        <w:rPr>
          <w:rFonts w:ascii="Gill Sans MT" w:hAnsi="Gill Sans MT" w:cs="GillSans-Italic"/>
          <w:i/>
          <w:iCs/>
          <w:sz w:val="28"/>
          <w:szCs w:val="28"/>
        </w:rPr>
        <w:tab/>
      </w:r>
      <w:r w:rsidRPr="00F2641E">
        <w:rPr>
          <w:rFonts w:ascii="Gill Sans MT" w:hAnsi="Gill Sans MT" w:cs="GillSans-Bold"/>
          <w:b/>
          <w:bCs/>
          <w:sz w:val="28"/>
          <w:szCs w:val="28"/>
        </w:rPr>
        <w:t>Amen.</w:t>
      </w:r>
    </w:p>
    <w:p w:rsidR="00BB3DD9" w:rsidRPr="00F2641E" w:rsidRDefault="00531FA9" w:rsidP="0028578F">
      <w:pPr>
        <w:pStyle w:val="NoSpacing"/>
        <w:jc w:val="right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iCs/>
          <w:sz w:val="28"/>
          <w:szCs w:val="28"/>
        </w:rPr>
        <w:t>Hymn/S</w:t>
      </w:r>
      <w:r w:rsidRPr="00F2641E">
        <w:rPr>
          <w:rFonts w:ascii="Gill Sans MT" w:hAnsi="Gill Sans MT"/>
          <w:b/>
          <w:iCs/>
          <w:sz w:val="28"/>
          <w:szCs w:val="28"/>
        </w:rPr>
        <w:t>ong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</w:p>
    <w:p w:rsidR="00BB3DD9" w:rsidRPr="00F2641E" w:rsidRDefault="00BB3DD9" w:rsidP="00BB3DD9">
      <w:pPr>
        <w:pStyle w:val="NoSpacing"/>
        <w:jc w:val="right"/>
        <w:rPr>
          <w:rFonts w:ascii="Gill Sans MT" w:hAnsi="Gill Sans MT"/>
          <w:b/>
          <w:sz w:val="28"/>
          <w:szCs w:val="28"/>
        </w:rPr>
      </w:pPr>
    </w:p>
    <w:p w:rsidR="00BB3DD9" w:rsidRPr="00F2641E" w:rsidRDefault="00BB3DD9" w:rsidP="00BB3DD9">
      <w:pPr>
        <w:pStyle w:val="NoSpacing"/>
        <w:jc w:val="right"/>
        <w:rPr>
          <w:rFonts w:ascii="Gill Sans MT" w:hAnsi="Gill Sans MT"/>
          <w:b/>
          <w:sz w:val="28"/>
          <w:szCs w:val="28"/>
        </w:rPr>
      </w:pPr>
      <w:r w:rsidRPr="00F2641E">
        <w:rPr>
          <w:rFonts w:ascii="Gill Sans MT" w:hAnsi="Gill Sans MT"/>
          <w:b/>
          <w:sz w:val="28"/>
          <w:szCs w:val="28"/>
        </w:rPr>
        <w:t>Confirmation</w:t>
      </w:r>
    </w:p>
    <w:p w:rsidR="0005494F" w:rsidRPr="00F2641E" w:rsidRDefault="0005494F" w:rsidP="0005494F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Italic"/>
          <w:i/>
          <w:iCs/>
          <w:color w:val="FF0000"/>
          <w:sz w:val="28"/>
          <w:szCs w:val="28"/>
        </w:rPr>
      </w:pPr>
      <w:r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 xml:space="preserve">The </w:t>
      </w:r>
      <w:r w:rsidR="00F2641E"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>bishop</w:t>
      </w:r>
      <w:r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 xml:space="preserve"> and candidates gather at the place of c</w:t>
      </w:r>
      <w:r w:rsidR="00531FA9">
        <w:rPr>
          <w:rFonts w:ascii="Gill Sans MT" w:hAnsi="Gill Sans MT" w:cs="GillSans-Italic"/>
          <w:i/>
          <w:iCs/>
          <w:color w:val="FF0000"/>
          <w:sz w:val="28"/>
          <w:szCs w:val="28"/>
        </w:rPr>
        <w:t xml:space="preserve">onfirmation, and stand in a semi-circle around the bishop. </w:t>
      </w:r>
      <w:r w:rsidR="00531FA9">
        <w:rPr>
          <w:rFonts w:ascii="Gill Sans MT" w:hAnsi="Gill Sans MT" w:cs="GillSans-Italic"/>
          <w:i/>
          <w:iCs/>
          <w:color w:val="FF0000"/>
          <w:sz w:val="28"/>
          <w:szCs w:val="28"/>
        </w:rPr>
        <w:br/>
      </w:r>
    </w:p>
    <w:p w:rsidR="0005494F" w:rsidRPr="00F2641E" w:rsidRDefault="0005494F" w:rsidP="0005494F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Italic"/>
          <w:i/>
          <w:iCs/>
          <w:color w:val="FF0000"/>
          <w:sz w:val="28"/>
          <w:szCs w:val="28"/>
        </w:rPr>
      </w:pPr>
      <w:r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lastRenderedPageBreak/>
        <w:t>A hymn, chant or litany may be used.</w:t>
      </w:r>
      <w:r w:rsidR="00531FA9">
        <w:rPr>
          <w:rFonts w:ascii="Gill Sans MT" w:hAnsi="Gill Sans MT" w:cs="GillSans-Italic"/>
          <w:i/>
          <w:iCs/>
          <w:color w:val="FF0000"/>
          <w:sz w:val="28"/>
          <w:szCs w:val="28"/>
        </w:rPr>
        <w:br/>
      </w:r>
    </w:p>
    <w:p w:rsidR="00BB3DD9" w:rsidRPr="00F2641E" w:rsidRDefault="0005494F" w:rsidP="0005494F">
      <w:pPr>
        <w:pStyle w:val="NoSpacing"/>
        <w:rPr>
          <w:rFonts w:ascii="Gill Sans MT" w:hAnsi="Gill Sans MT" w:cs="GillSans-Italic"/>
          <w:i/>
          <w:iCs/>
          <w:color w:val="FF0000"/>
          <w:sz w:val="28"/>
          <w:szCs w:val="28"/>
        </w:rPr>
      </w:pPr>
      <w:r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 xml:space="preserve">The </w:t>
      </w:r>
      <w:r w:rsidR="00F2641E"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>bishop</w:t>
      </w:r>
      <w:r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 xml:space="preserve"> stands before those who are to be confirmed and says</w:t>
      </w:r>
    </w:p>
    <w:p w:rsidR="0005494F" w:rsidRPr="00F2641E" w:rsidRDefault="0005494F" w:rsidP="0005494F">
      <w:pPr>
        <w:pStyle w:val="NoSpacing"/>
        <w:rPr>
          <w:rFonts w:ascii="Gill Sans MT" w:hAnsi="Gill Sans MT"/>
          <w:sz w:val="28"/>
          <w:szCs w:val="28"/>
        </w:rPr>
      </w:pP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ab/>
        <w:t>Our help is in the name of the Lord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>All</w:t>
      </w:r>
      <w:r w:rsidRPr="00F2641E">
        <w:rPr>
          <w:rFonts w:ascii="Gill Sans MT" w:hAnsi="Gill Sans MT"/>
          <w:sz w:val="28"/>
          <w:szCs w:val="28"/>
        </w:rPr>
        <w:tab/>
      </w:r>
      <w:r w:rsidRPr="00F2641E">
        <w:rPr>
          <w:rFonts w:ascii="Gill Sans MT" w:hAnsi="Gill Sans MT"/>
          <w:b/>
          <w:sz w:val="28"/>
          <w:szCs w:val="28"/>
        </w:rPr>
        <w:t>who has made heaven and earth.</w:t>
      </w:r>
      <w:r w:rsidR="00531FA9">
        <w:rPr>
          <w:rFonts w:ascii="Gill Sans MT" w:hAnsi="Gill Sans MT"/>
          <w:b/>
          <w:sz w:val="28"/>
          <w:szCs w:val="28"/>
        </w:rPr>
        <w:br/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ab/>
        <w:t>Blessed be the name of the Lord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>All</w:t>
      </w:r>
      <w:r w:rsidRPr="00F2641E">
        <w:rPr>
          <w:rFonts w:ascii="Gill Sans MT" w:hAnsi="Gill Sans MT"/>
          <w:sz w:val="28"/>
          <w:szCs w:val="28"/>
        </w:rPr>
        <w:tab/>
      </w:r>
      <w:r w:rsidRPr="00F2641E">
        <w:rPr>
          <w:rFonts w:ascii="Gill Sans MT" w:hAnsi="Gill Sans MT"/>
          <w:b/>
          <w:sz w:val="28"/>
          <w:szCs w:val="28"/>
        </w:rPr>
        <w:t>now and for ever.  Amen.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</w:p>
    <w:p w:rsidR="00BB3DD9" w:rsidRPr="00F2641E" w:rsidRDefault="00BB3DD9" w:rsidP="00BB3DD9">
      <w:pPr>
        <w:pStyle w:val="NoSpacing"/>
        <w:rPr>
          <w:rFonts w:ascii="Gill Sans MT" w:hAnsi="Gill Sans MT"/>
          <w:i/>
          <w:iCs/>
          <w:color w:val="FF0000"/>
          <w:sz w:val="28"/>
          <w:szCs w:val="28"/>
        </w:rPr>
      </w:pPr>
      <w:r w:rsidRPr="00F2641E">
        <w:rPr>
          <w:rFonts w:ascii="Gill Sans MT" w:hAnsi="Gill Sans MT"/>
          <w:i/>
          <w:iCs/>
          <w:color w:val="FF0000"/>
          <w:sz w:val="28"/>
          <w:szCs w:val="28"/>
        </w:rPr>
        <w:t xml:space="preserve">The </w:t>
      </w:r>
      <w:r w:rsidR="00F2641E" w:rsidRPr="00F2641E">
        <w:rPr>
          <w:rFonts w:ascii="Gill Sans MT" w:hAnsi="Gill Sans MT"/>
          <w:i/>
          <w:iCs/>
          <w:color w:val="FF0000"/>
          <w:sz w:val="28"/>
          <w:szCs w:val="28"/>
        </w:rPr>
        <w:t>bishop</w:t>
      </w:r>
      <w:r w:rsidRPr="00F2641E">
        <w:rPr>
          <w:rFonts w:ascii="Gill Sans MT" w:hAnsi="Gill Sans MT"/>
          <w:i/>
          <w:iCs/>
          <w:color w:val="FF0000"/>
          <w:sz w:val="28"/>
          <w:szCs w:val="28"/>
        </w:rPr>
        <w:t xml:space="preserve"> extends his</w:t>
      </w:r>
      <w:r w:rsidR="00B75966" w:rsidRPr="00F2641E">
        <w:rPr>
          <w:rFonts w:ascii="Gill Sans MT" w:hAnsi="Gill Sans MT"/>
          <w:i/>
          <w:iCs/>
          <w:color w:val="FF0000"/>
          <w:sz w:val="28"/>
          <w:szCs w:val="28"/>
        </w:rPr>
        <w:t>/her</w:t>
      </w:r>
      <w:r w:rsidRPr="00F2641E">
        <w:rPr>
          <w:rFonts w:ascii="Gill Sans MT" w:hAnsi="Gill Sans MT"/>
          <w:i/>
          <w:iCs/>
          <w:color w:val="FF0000"/>
          <w:sz w:val="28"/>
          <w:szCs w:val="28"/>
        </w:rPr>
        <w:t xml:space="preserve"> hands towards those to be confirmed and says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ab/>
        <w:t xml:space="preserve">Almighty and ever-living God,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ab/>
        <w:t xml:space="preserve">you have given these your servants new birth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ab/>
        <w:t xml:space="preserve">in baptism by water and the Spirit,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ab/>
        <w:t xml:space="preserve">and have forgiven them all their sins.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ab/>
        <w:t xml:space="preserve">Let your Holy Spirit rest upon them: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ab/>
        <w:t xml:space="preserve">the Spirit of wisdom and understanding;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ab/>
        <w:t xml:space="preserve">the Spirit of counsel and inward strength;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ab/>
        <w:t xml:space="preserve">the Spirit of knowledge and true godliness;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ab/>
        <w:t>and let their delight be in the fear of the Lord.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 xml:space="preserve">All </w:t>
      </w:r>
      <w:r w:rsidRPr="00F2641E">
        <w:rPr>
          <w:rFonts w:ascii="Gill Sans MT" w:hAnsi="Gill Sans MT"/>
          <w:sz w:val="28"/>
          <w:szCs w:val="28"/>
        </w:rPr>
        <w:tab/>
      </w:r>
      <w:r w:rsidRPr="00F2641E">
        <w:rPr>
          <w:rFonts w:ascii="Gill Sans MT" w:hAnsi="Gill Sans MT"/>
          <w:b/>
          <w:sz w:val="28"/>
          <w:szCs w:val="28"/>
        </w:rPr>
        <w:t>Amen</w:t>
      </w:r>
      <w:r w:rsidRPr="00F2641E">
        <w:rPr>
          <w:rFonts w:ascii="Gill Sans MT" w:hAnsi="Gill Sans MT"/>
          <w:sz w:val="28"/>
          <w:szCs w:val="28"/>
        </w:rPr>
        <w:t>.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</w:p>
    <w:p w:rsidR="0005494F" w:rsidRPr="00F2641E" w:rsidRDefault="0005494F" w:rsidP="00BB3DD9">
      <w:pPr>
        <w:pStyle w:val="NoSpacing"/>
        <w:rPr>
          <w:rFonts w:ascii="Gill Sans MT" w:hAnsi="Gill Sans MT"/>
          <w:color w:val="FF0000"/>
          <w:sz w:val="28"/>
          <w:szCs w:val="28"/>
        </w:rPr>
      </w:pPr>
      <w:r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 xml:space="preserve">The </w:t>
      </w:r>
      <w:r w:rsidR="00F2641E"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>bishop</w:t>
      </w:r>
      <w:r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 xml:space="preserve"> addresses each candidate by name</w:t>
      </w:r>
      <w:r w:rsidR="00F41FB6"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 xml:space="preserve"> and anoints them with oil as </w:t>
      </w:r>
      <w:r w:rsidR="00B75966"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>s/</w:t>
      </w:r>
      <w:r w:rsidR="00F41FB6"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>he says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ab/>
      </w:r>
      <w:r w:rsidRPr="00F2641E">
        <w:rPr>
          <w:rFonts w:ascii="Gill Sans MT" w:hAnsi="Gill Sans MT"/>
          <w:i/>
          <w:sz w:val="28"/>
          <w:szCs w:val="28"/>
        </w:rPr>
        <w:t>N</w:t>
      </w:r>
      <w:r w:rsidRPr="00F2641E">
        <w:rPr>
          <w:rFonts w:ascii="Gill Sans MT" w:hAnsi="Gill Sans MT"/>
          <w:sz w:val="28"/>
          <w:szCs w:val="28"/>
        </w:rPr>
        <w:t>, God has called you by name and made you his own.</w:t>
      </w:r>
    </w:p>
    <w:p w:rsidR="0005494F" w:rsidRPr="00F2641E" w:rsidRDefault="0005494F" w:rsidP="00BB3DD9">
      <w:pPr>
        <w:pStyle w:val="NoSpacing"/>
        <w:rPr>
          <w:rFonts w:ascii="Gill Sans MT" w:hAnsi="Gill Sans MT"/>
          <w:sz w:val="28"/>
          <w:szCs w:val="28"/>
        </w:rPr>
      </w:pPr>
    </w:p>
    <w:p w:rsidR="0005494F" w:rsidRPr="00F2641E" w:rsidRDefault="00B75966" w:rsidP="00BB3DD9">
      <w:pPr>
        <w:pStyle w:val="NoSpacing"/>
        <w:rPr>
          <w:rFonts w:ascii="Gill Sans MT" w:hAnsi="Gill Sans MT" w:cs="GillSans-Italic"/>
          <w:i/>
          <w:iCs/>
          <w:color w:val="FF0000"/>
          <w:sz w:val="28"/>
          <w:szCs w:val="28"/>
        </w:rPr>
      </w:pPr>
      <w:r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>S/</w:t>
      </w:r>
      <w:r w:rsidR="0005494F"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>He then lays his</w:t>
      </w:r>
      <w:r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>/her</w:t>
      </w:r>
      <w:r w:rsidR="0005494F"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 xml:space="preserve"> hand on the head of each, saying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ab/>
        <w:t>Confirm, O Lord, your servant with your Holy Spirit.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>All</w:t>
      </w:r>
      <w:r w:rsidRPr="00F2641E">
        <w:rPr>
          <w:rFonts w:ascii="Gill Sans MT" w:hAnsi="Gill Sans MT"/>
          <w:sz w:val="28"/>
          <w:szCs w:val="28"/>
        </w:rPr>
        <w:tab/>
      </w:r>
      <w:r w:rsidRPr="00F2641E">
        <w:rPr>
          <w:rFonts w:ascii="Gill Sans MT" w:hAnsi="Gill Sans MT"/>
          <w:b/>
          <w:sz w:val="28"/>
          <w:szCs w:val="28"/>
        </w:rPr>
        <w:t>Amen</w:t>
      </w:r>
      <w:r w:rsidRPr="00F2641E">
        <w:rPr>
          <w:rFonts w:ascii="Gill Sans MT" w:hAnsi="Gill Sans MT"/>
          <w:sz w:val="28"/>
          <w:szCs w:val="28"/>
        </w:rPr>
        <w:t>.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</w:p>
    <w:p w:rsidR="0005494F" w:rsidRPr="00F2641E" w:rsidRDefault="0005494F" w:rsidP="0005494F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FF0000"/>
          <w:sz w:val="28"/>
          <w:szCs w:val="28"/>
        </w:rPr>
      </w:pPr>
      <w:r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 xml:space="preserve">The </w:t>
      </w:r>
      <w:r w:rsidR="00F2641E"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>bishop</w:t>
      </w:r>
      <w:r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 xml:space="preserve"> invites the congregation to pray for all those on whom hands have been laid</w:t>
      </w:r>
    </w:p>
    <w:p w:rsidR="0005494F" w:rsidRPr="00F2641E" w:rsidRDefault="0005494F" w:rsidP="00BB3DD9">
      <w:pPr>
        <w:pStyle w:val="NoSpacing"/>
        <w:rPr>
          <w:rFonts w:ascii="Gill Sans MT" w:hAnsi="Gill Sans MT"/>
          <w:sz w:val="28"/>
          <w:szCs w:val="28"/>
        </w:rPr>
      </w:pPr>
    </w:p>
    <w:p w:rsidR="00BB3DD9" w:rsidRPr="00F2641E" w:rsidRDefault="00BB3DD9" w:rsidP="00BB3DD9">
      <w:pPr>
        <w:pStyle w:val="NoSpacing"/>
        <w:rPr>
          <w:rFonts w:ascii="Gill Sans MT" w:hAnsi="Gill Sans MT"/>
          <w:b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 xml:space="preserve">All </w:t>
      </w:r>
      <w:r w:rsidRPr="00F2641E">
        <w:rPr>
          <w:rFonts w:ascii="Gill Sans MT" w:hAnsi="Gill Sans MT"/>
          <w:sz w:val="28"/>
          <w:szCs w:val="28"/>
        </w:rPr>
        <w:tab/>
      </w:r>
      <w:r w:rsidRPr="00F2641E">
        <w:rPr>
          <w:rFonts w:ascii="Gill Sans MT" w:hAnsi="Gill Sans MT"/>
          <w:b/>
          <w:sz w:val="28"/>
          <w:szCs w:val="28"/>
        </w:rPr>
        <w:t xml:space="preserve">Defend, O Lord, these your servants </w:t>
      </w:r>
    </w:p>
    <w:p w:rsidR="00BB3DD9" w:rsidRPr="00F2641E" w:rsidRDefault="00BB3DD9" w:rsidP="00BB3DD9">
      <w:pPr>
        <w:pStyle w:val="NoSpacing"/>
        <w:rPr>
          <w:rFonts w:ascii="Gill Sans MT" w:hAnsi="Gill Sans MT"/>
          <w:b/>
          <w:sz w:val="28"/>
          <w:szCs w:val="28"/>
        </w:rPr>
      </w:pPr>
      <w:r w:rsidRPr="00F2641E">
        <w:rPr>
          <w:rFonts w:ascii="Gill Sans MT" w:hAnsi="Gill Sans MT"/>
          <w:b/>
          <w:sz w:val="28"/>
          <w:szCs w:val="28"/>
        </w:rPr>
        <w:tab/>
        <w:t xml:space="preserve">with your heavenly grace, </w:t>
      </w:r>
    </w:p>
    <w:p w:rsidR="00BB3DD9" w:rsidRPr="00F2641E" w:rsidRDefault="00BB3DD9" w:rsidP="00BB3DD9">
      <w:pPr>
        <w:pStyle w:val="NoSpacing"/>
        <w:rPr>
          <w:rFonts w:ascii="Gill Sans MT" w:hAnsi="Gill Sans MT"/>
          <w:b/>
          <w:sz w:val="28"/>
          <w:szCs w:val="28"/>
        </w:rPr>
      </w:pPr>
      <w:r w:rsidRPr="00F2641E">
        <w:rPr>
          <w:rFonts w:ascii="Gill Sans MT" w:hAnsi="Gill Sans MT"/>
          <w:b/>
          <w:sz w:val="28"/>
          <w:szCs w:val="28"/>
        </w:rPr>
        <w:tab/>
        <w:t xml:space="preserve">that they may continue yours for ever, </w:t>
      </w:r>
    </w:p>
    <w:p w:rsidR="00BB3DD9" w:rsidRPr="00F2641E" w:rsidRDefault="00BB3DD9" w:rsidP="00BB3DD9">
      <w:pPr>
        <w:pStyle w:val="NoSpacing"/>
        <w:rPr>
          <w:rFonts w:ascii="Gill Sans MT" w:hAnsi="Gill Sans MT"/>
          <w:b/>
          <w:sz w:val="28"/>
          <w:szCs w:val="28"/>
        </w:rPr>
      </w:pPr>
      <w:r w:rsidRPr="00F2641E">
        <w:rPr>
          <w:rFonts w:ascii="Gill Sans MT" w:hAnsi="Gill Sans MT"/>
          <w:b/>
          <w:sz w:val="28"/>
          <w:szCs w:val="28"/>
        </w:rPr>
        <w:tab/>
        <w:t xml:space="preserve">and daily increase in your Holy Spirit more and more </w:t>
      </w:r>
    </w:p>
    <w:p w:rsidR="00BB3DD9" w:rsidRPr="00F2641E" w:rsidRDefault="00BB3DD9" w:rsidP="00BB3DD9">
      <w:pPr>
        <w:pStyle w:val="NoSpacing"/>
        <w:rPr>
          <w:rFonts w:ascii="Gill Sans MT" w:hAnsi="Gill Sans MT"/>
          <w:b/>
          <w:sz w:val="28"/>
          <w:szCs w:val="28"/>
        </w:rPr>
      </w:pPr>
      <w:r w:rsidRPr="00F2641E">
        <w:rPr>
          <w:rFonts w:ascii="Gill Sans MT" w:hAnsi="Gill Sans MT"/>
          <w:b/>
          <w:sz w:val="28"/>
          <w:szCs w:val="28"/>
        </w:rPr>
        <w:tab/>
        <w:t xml:space="preserve">until they come to your everlasting kingdom.  </w:t>
      </w:r>
    </w:p>
    <w:p w:rsidR="00BB3DD9" w:rsidRPr="00F2641E" w:rsidRDefault="00BB3DD9" w:rsidP="00BB3DD9">
      <w:pPr>
        <w:pStyle w:val="NoSpacing"/>
        <w:rPr>
          <w:rFonts w:ascii="Gill Sans MT" w:hAnsi="Gill Sans MT"/>
          <w:b/>
          <w:sz w:val="28"/>
          <w:szCs w:val="28"/>
        </w:rPr>
      </w:pPr>
      <w:r w:rsidRPr="00F2641E">
        <w:rPr>
          <w:rFonts w:ascii="Gill Sans MT" w:hAnsi="Gill Sans MT"/>
          <w:b/>
          <w:sz w:val="28"/>
          <w:szCs w:val="28"/>
        </w:rPr>
        <w:tab/>
        <w:t>Amen.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</w:p>
    <w:p w:rsidR="0005494F" w:rsidRPr="00F2641E" w:rsidRDefault="0005494F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 xml:space="preserve">The </w:t>
      </w:r>
      <w:r w:rsidR="00F2641E"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>bishop</w:t>
      </w:r>
      <w:r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 xml:space="preserve"> may address the newly baptized</w:t>
      </w:r>
    </w:p>
    <w:p w:rsidR="00BB3DD9" w:rsidRPr="00F2641E" w:rsidRDefault="00BB3DD9" w:rsidP="00BB3DD9">
      <w:pPr>
        <w:pStyle w:val="NoSpacing"/>
        <w:jc w:val="right"/>
        <w:rPr>
          <w:rFonts w:ascii="Gill Sans MT" w:hAnsi="Gill Sans MT"/>
          <w:b/>
          <w:sz w:val="28"/>
          <w:szCs w:val="28"/>
        </w:rPr>
      </w:pPr>
      <w:r w:rsidRPr="00F2641E">
        <w:rPr>
          <w:rFonts w:ascii="Gill Sans MT" w:hAnsi="Gill Sans MT"/>
          <w:b/>
          <w:sz w:val="28"/>
          <w:szCs w:val="28"/>
        </w:rPr>
        <w:t>The Welcome and Peace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  <w:lang w:val="en-US"/>
        </w:rPr>
        <w:tab/>
        <w:t xml:space="preserve">There is one Lord, one faith, one baptism: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i/>
          <w:iCs/>
          <w:sz w:val="28"/>
          <w:szCs w:val="28"/>
          <w:lang w:val="en-US"/>
        </w:rPr>
        <w:lastRenderedPageBreak/>
        <w:tab/>
        <w:t>N</w:t>
      </w:r>
      <w:r w:rsidRPr="00F2641E">
        <w:rPr>
          <w:rFonts w:ascii="Gill Sans MT" w:hAnsi="Gill Sans MT"/>
          <w:sz w:val="28"/>
          <w:szCs w:val="28"/>
          <w:lang w:val="en-US"/>
        </w:rPr>
        <w:t>, by one Spirit we are all baptized into one body.</w:t>
      </w:r>
    </w:p>
    <w:p w:rsidR="00BB3DD9" w:rsidRPr="00F2641E" w:rsidRDefault="00BB3DD9" w:rsidP="00BB3DD9">
      <w:pPr>
        <w:pStyle w:val="NoSpacing"/>
        <w:rPr>
          <w:rFonts w:ascii="Gill Sans MT" w:hAnsi="Gill Sans MT"/>
          <w:b/>
          <w:sz w:val="28"/>
          <w:szCs w:val="28"/>
          <w:lang w:val="en-US"/>
        </w:rPr>
      </w:pPr>
      <w:r w:rsidRPr="00F2641E">
        <w:rPr>
          <w:rFonts w:ascii="Gill Sans MT" w:hAnsi="Gill Sans MT"/>
          <w:sz w:val="28"/>
          <w:szCs w:val="28"/>
          <w:lang w:val="en-US"/>
        </w:rPr>
        <w:t>All</w:t>
      </w:r>
      <w:r w:rsidRPr="00F2641E">
        <w:rPr>
          <w:rFonts w:ascii="Gill Sans MT" w:hAnsi="Gill Sans MT"/>
          <w:sz w:val="28"/>
          <w:szCs w:val="28"/>
          <w:lang w:val="en-US"/>
        </w:rPr>
        <w:tab/>
      </w:r>
      <w:r w:rsidRPr="00F2641E">
        <w:rPr>
          <w:rFonts w:ascii="Gill Sans MT" w:hAnsi="Gill Sans MT"/>
          <w:b/>
          <w:sz w:val="28"/>
          <w:szCs w:val="28"/>
          <w:lang w:val="en-US"/>
        </w:rPr>
        <w:t xml:space="preserve">We welcome you in the fellowship of faith; </w:t>
      </w:r>
    </w:p>
    <w:p w:rsidR="00BB3DD9" w:rsidRPr="00F2641E" w:rsidRDefault="00BB3DD9" w:rsidP="00BB3DD9">
      <w:pPr>
        <w:pStyle w:val="NoSpacing"/>
        <w:rPr>
          <w:rFonts w:ascii="Gill Sans MT" w:hAnsi="Gill Sans MT"/>
          <w:b/>
          <w:sz w:val="28"/>
          <w:szCs w:val="28"/>
          <w:lang w:val="en-US"/>
        </w:rPr>
      </w:pPr>
      <w:r w:rsidRPr="00F2641E">
        <w:rPr>
          <w:rFonts w:ascii="Gill Sans MT" w:hAnsi="Gill Sans MT"/>
          <w:b/>
          <w:sz w:val="28"/>
          <w:szCs w:val="28"/>
          <w:lang w:val="en-US"/>
        </w:rPr>
        <w:tab/>
        <w:t xml:space="preserve">we are children of the same heavenly Father; </w:t>
      </w:r>
    </w:p>
    <w:p w:rsidR="00BB3DD9" w:rsidRPr="00F2641E" w:rsidRDefault="00BB3DD9" w:rsidP="00BB3DD9">
      <w:pPr>
        <w:pStyle w:val="NoSpacing"/>
        <w:rPr>
          <w:rFonts w:ascii="Gill Sans MT" w:hAnsi="Gill Sans MT"/>
          <w:b/>
          <w:sz w:val="28"/>
          <w:szCs w:val="28"/>
          <w:lang w:val="en-US"/>
        </w:rPr>
      </w:pPr>
      <w:r w:rsidRPr="00F2641E">
        <w:rPr>
          <w:rFonts w:ascii="Gill Sans MT" w:hAnsi="Gill Sans MT"/>
          <w:b/>
          <w:sz w:val="28"/>
          <w:szCs w:val="28"/>
          <w:lang w:val="en-US"/>
        </w:rPr>
        <w:tab/>
        <w:t xml:space="preserve">we welcome you. </w:t>
      </w:r>
    </w:p>
    <w:p w:rsidR="00BB3DD9" w:rsidRPr="00F2641E" w:rsidRDefault="00531FA9" w:rsidP="00BB3DD9">
      <w:pPr>
        <w:pStyle w:val="NoSpacing"/>
        <w:jc w:val="right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The P</w:t>
      </w:r>
      <w:r w:rsidRPr="00F2641E">
        <w:rPr>
          <w:rFonts w:ascii="Gill Sans MT" w:hAnsi="Gill Sans MT"/>
          <w:b/>
          <w:sz w:val="28"/>
          <w:szCs w:val="28"/>
        </w:rPr>
        <w:t>eace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</w:p>
    <w:p w:rsidR="0005494F" w:rsidRPr="00F2641E" w:rsidRDefault="0005494F" w:rsidP="00BB3DD9">
      <w:pPr>
        <w:pStyle w:val="NoSpacing"/>
        <w:rPr>
          <w:rFonts w:ascii="Gill Sans MT" w:hAnsi="Gill Sans MT" w:cs="GillSans-Italic"/>
          <w:i/>
          <w:iCs/>
          <w:color w:val="FF0000"/>
          <w:sz w:val="28"/>
          <w:szCs w:val="28"/>
        </w:rPr>
      </w:pPr>
      <w:r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 xml:space="preserve">The </w:t>
      </w:r>
      <w:r w:rsidR="00F2641E"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>bishop</w:t>
      </w:r>
      <w:r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 xml:space="preserve"> introduces the Peace in these or other suitable words.</w:t>
      </w:r>
    </w:p>
    <w:p w:rsidR="0005494F" w:rsidRPr="00F2641E" w:rsidRDefault="0005494F" w:rsidP="00BB3DD9">
      <w:pPr>
        <w:pStyle w:val="NoSpacing"/>
        <w:rPr>
          <w:rFonts w:ascii="Gill Sans MT" w:hAnsi="Gill Sans MT"/>
          <w:sz w:val="28"/>
          <w:szCs w:val="28"/>
        </w:rPr>
      </w:pP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  <w:lang w:val="en-US"/>
        </w:rPr>
      </w:pPr>
      <w:r w:rsidRPr="00F2641E">
        <w:rPr>
          <w:rFonts w:ascii="Gill Sans MT" w:hAnsi="Gill Sans MT"/>
          <w:sz w:val="28"/>
          <w:szCs w:val="28"/>
          <w:lang w:val="en-US"/>
        </w:rPr>
        <w:tab/>
        <w:t xml:space="preserve">God has made us one in Christ.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  <w:lang w:val="en-US"/>
        </w:rPr>
      </w:pPr>
      <w:r w:rsidRPr="00F2641E">
        <w:rPr>
          <w:rFonts w:ascii="Gill Sans MT" w:hAnsi="Gill Sans MT"/>
          <w:sz w:val="28"/>
          <w:szCs w:val="28"/>
          <w:lang w:val="en-US"/>
        </w:rPr>
        <w:tab/>
        <w:t xml:space="preserve">He has set his seal upon us and, as a pledge of what is to come,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  <w:lang w:val="en-US"/>
        </w:rPr>
        <w:tab/>
        <w:t>has given the Spirit to dwell in our hearts.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  <w:lang w:val="en-US"/>
        </w:rPr>
        <w:tab/>
        <w:t xml:space="preserve">The peace of the Lord be always with you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i/>
          <w:iCs/>
          <w:sz w:val="28"/>
          <w:szCs w:val="28"/>
          <w:lang w:val="en-US"/>
        </w:rPr>
        <w:t xml:space="preserve">All </w:t>
      </w:r>
      <w:r w:rsidRPr="00F2641E">
        <w:rPr>
          <w:rFonts w:ascii="Gill Sans MT" w:hAnsi="Gill Sans MT"/>
          <w:i/>
          <w:iCs/>
          <w:sz w:val="28"/>
          <w:szCs w:val="28"/>
          <w:lang w:val="en-US"/>
        </w:rPr>
        <w:tab/>
      </w:r>
      <w:r w:rsidRPr="00F2641E">
        <w:rPr>
          <w:rFonts w:ascii="Gill Sans MT" w:hAnsi="Gill Sans MT"/>
          <w:b/>
          <w:sz w:val="28"/>
          <w:szCs w:val="28"/>
          <w:lang w:val="en-US"/>
        </w:rPr>
        <w:t>and also with you</w:t>
      </w:r>
      <w:r w:rsidRPr="00F2641E">
        <w:rPr>
          <w:rFonts w:ascii="Gill Sans MT" w:hAnsi="Gill Sans MT"/>
          <w:sz w:val="28"/>
          <w:szCs w:val="28"/>
          <w:lang w:val="en-US"/>
        </w:rPr>
        <w:t>.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ab/>
        <w:t xml:space="preserve">Let us offer one another a sign of peace.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</w:p>
    <w:p w:rsidR="00BB3DD9" w:rsidRPr="00F2641E" w:rsidRDefault="00BB3DD9" w:rsidP="00BB3DD9">
      <w:pPr>
        <w:pStyle w:val="NoSpacing"/>
        <w:jc w:val="right"/>
        <w:rPr>
          <w:rFonts w:ascii="Gill Sans MT" w:hAnsi="Gill Sans MT"/>
          <w:b/>
          <w:sz w:val="28"/>
          <w:szCs w:val="28"/>
        </w:rPr>
      </w:pPr>
    </w:p>
    <w:p w:rsidR="00BB3DD9" w:rsidRPr="00F2641E" w:rsidRDefault="00531FA9" w:rsidP="00BB3DD9">
      <w:pPr>
        <w:pStyle w:val="NoSpacing"/>
        <w:jc w:val="right"/>
        <w:rPr>
          <w:rFonts w:ascii="Gill Sans MT" w:hAnsi="Gill Sans MT"/>
          <w:b/>
          <w:sz w:val="28"/>
          <w:szCs w:val="28"/>
        </w:rPr>
      </w:pPr>
      <w:r w:rsidRPr="00F2641E">
        <w:rPr>
          <w:rFonts w:ascii="Gill Sans MT" w:hAnsi="Gill Sans MT"/>
          <w:b/>
          <w:sz w:val="28"/>
          <w:szCs w:val="28"/>
        </w:rPr>
        <w:t xml:space="preserve">Offertory </w:t>
      </w:r>
      <w:r>
        <w:rPr>
          <w:rFonts w:ascii="Gill Sans MT" w:hAnsi="Gill Sans MT"/>
          <w:b/>
          <w:sz w:val="28"/>
          <w:szCs w:val="28"/>
        </w:rPr>
        <w:t>H</w:t>
      </w:r>
      <w:r w:rsidRPr="00F2641E">
        <w:rPr>
          <w:rFonts w:ascii="Gill Sans MT" w:hAnsi="Gill Sans MT"/>
          <w:b/>
          <w:sz w:val="28"/>
          <w:szCs w:val="28"/>
        </w:rPr>
        <w:t>ymn</w:t>
      </w:r>
    </w:p>
    <w:p w:rsidR="00531FA9" w:rsidRDefault="00BB3DD9" w:rsidP="00531FA9">
      <w:pPr>
        <w:pStyle w:val="Rubric"/>
      </w:pPr>
      <w:r w:rsidRPr="00F2641E">
        <w:rPr>
          <w:b/>
          <w:szCs w:val="28"/>
        </w:rPr>
        <w:tab/>
      </w:r>
      <w:r w:rsidR="00531FA9">
        <w:t xml:space="preserve">The gifts of the people may be gathered and presented. </w:t>
      </w:r>
    </w:p>
    <w:p w:rsidR="00531FA9" w:rsidRDefault="00531FA9" w:rsidP="00531FA9">
      <w:pPr>
        <w:pStyle w:val="Rubric"/>
        <w:ind w:left="709"/>
      </w:pPr>
      <w:r>
        <w:t xml:space="preserve">The table is prepared and bread and wine are placed upon it. </w:t>
      </w:r>
    </w:p>
    <w:p w:rsidR="00531FA9" w:rsidRDefault="00531FA9" w:rsidP="00531FA9">
      <w:pPr>
        <w:pStyle w:val="Rubric"/>
      </w:pPr>
    </w:p>
    <w:p w:rsidR="0005494F" w:rsidRPr="00F2641E" w:rsidRDefault="0005494F" w:rsidP="0005494F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Bold"/>
          <w:b/>
          <w:bCs/>
          <w:color w:val="FF0000"/>
          <w:sz w:val="28"/>
          <w:szCs w:val="28"/>
        </w:rPr>
      </w:pPr>
    </w:p>
    <w:p w:rsidR="0005494F" w:rsidRPr="00531FA9" w:rsidRDefault="0005494F" w:rsidP="0005494F">
      <w:pPr>
        <w:autoSpaceDE w:val="0"/>
        <w:autoSpaceDN w:val="0"/>
        <w:adjustRightInd w:val="0"/>
        <w:spacing w:after="0" w:line="240" w:lineRule="auto"/>
        <w:jc w:val="right"/>
        <w:rPr>
          <w:rFonts w:ascii="Gill Sans MT" w:hAnsi="Gill Sans MT" w:cs="GillSans-Bold"/>
          <w:b/>
          <w:bCs/>
          <w:sz w:val="28"/>
          <w:szCs w:val="28"/>
        </w:rPr>
      </w:pPr>
      <w:r w:rsidRPr="00531FA9">
        <w:rPr>
          <w:rFonts w:ascii="Gill Sans MT" w:hAnsi="Gill Sans MT" w:cs="GillSans-Bold"/>
          <w:b/>
          <w:bCs/>
          <w:sz w:val="28"/>
          <w:szCs w:val="28"/>
        </w:rPr>
        <w:t>Preparation of the Table</w:t>
      </w:r>
    </w:p>
    <w:p w:rsidR="0005494F" w:rsidRPr="00531FA9" w:rsidRDefault="0005494F" w:rsidP="0005494F">
      <w:pPr>
        <w:autoSpaceDE w:val="0"/>
        <w:autoSpaceDN w:val="0"/>
        <w:adjustRightInd w:val="0"/>
        <w:spacing w:after="0" w:line="240" w:lineRule="auto"/>
        <w:jc w:val="right"/>
        <w:rPr>
          <w:rFonts w:ascii="Gill Sans MT" w:hAnsi="Gill Sans MT" w:cs="GillSans-Bold"/>
          <w:b/>
          <w:bCs/>
          <w:sz w:val="28"/>
          <w:szCs w:val="28"/>
        </w:rPr>
      </w:pPr>
    </w:p>
    <w:p w:rsidR="0005494F" w:rsidRPr="00531FA9" w:rsidRDefault="0005494F" w:rsidP="0005494F">
      <w:pPr>
        <w:autoSpaceDE w:val="0"/>
        <w:autoSpaceDN w:val="0"/>
        <w:adjustRightInd w:val="0"/>
        <w:spacing w:after="0" w:line="240" w:lineRule="auto"/>
        <w:jc w:val="right"/>
        <w:rPr>
          <w:rFonts w:ascii="Gill Sans MT" w:hAnsi="Gill Sans MT" w:cs="GillSans-Bold"/>
          <w:b/>
          <w:bCs/>
          <w:sz w:val="28"/>
          <w:szCs w:val="28"/>
        </w:rPr>
      </w:pPr>
      <w:r w:rsidRPr="00531FA9">
        <w:rPr>
          <w:rFonts w:ascii="Gill Sans MT" w:hAnsi="Gill Sans MT" w:cs="GillSans-Bold"/>
          <w:b/>
          <w:bCs/>
          <w:sz w:val="28"/>
          <w:szCs w:val="28"/>
        </w:rPr>
        <w:t>Taking of the Bread and Wine</w:t>
      </w:r>
    </w:p>
    <w:p w:rsidR="0005494F" w:rsidRPr="00531FA9" w:rsidRDefault="0005494F" w:rsidP="0005494F">
      <w:pPr>
        <w:autoSpaceDE w:val="0"/>
        <w:autoSpaceDN w:val="0"/>
        <w:adjustRightInd w:val="0"/>
        <w:spacing w:after="0" w:line="240" w:lineRule="auto"/>
        <w:jc w:val="right"/>
        <w:rPr>
          <w:rFonts w:ascii="Gill Sans MT" w:hAnsi="Gill Sans MT" w:cs="GillSans-Bold"/>
          <w:b/>
          <w:bCs/>
          <w:sz w:val="28"/>
          <w:szCs w:val="28"/>
        </w:rPr>
      </w:pPr>
    </w:p>
    <w:p w:rsidR="00BB3DD9" w:rsidRDefault="0005494F" w:rsidP="0005494F">
      <w:pPr>
        <w:pStyle w:val="NoSpacing"/>
        <w:jc w:val="right"/>
        <w:rPr>
          <w:rFonts w:ascii="Gill Sans MT" w:hAnsi="Gill Sans MT" w:cs="GillSans-Bold"/>
          <w:b/>
          <w:bCs/>
          <w:sz w:val="28"/>
          <w:szCs w:val="28"/>
        </w:rPr>
      </w:pPr>
      <w:r w:rsidRPr="00531FA9">
        <w:rPr>
          <w:rFonts w:ascii="Gill Sans MT" w:hAnsi="Gill Sans MT" w:cs="GillSans-Bold"/>
          <w:b/>
          <w:bCs/>
          <w:sz w:val="28"/>
          <w:szCs w:val="28"/>
        </w:rPr>
        <w:t>The Eucharistic Prayer</w:t>
      </w:r>
    </w:p>
    <w:p w:rsidR="00117B1A" w:rsidRDefault="00117B1A" w:rsidP="00117B1A">
      <w:pPr>
        <w:pStyle w:val="NoSpacing"/>
        <w:jc w:val="right"/>
        <w:rPr>
          <w:rFonts w:ascii="Gill Sans MT" w:hAnsi="Gill Sans MT" w:cs="GillSans-Bold"/>
          <w:b/>
          <w:bCs/>
          <w:sz w:val="28"/>
          <w:szCs w:val="28"/>
        </w:rPr>
      </w:pPr>
    </w:p>
    <w:p w:rsidR="00117B1A" w:rsidRPr="00117B1A" w:rsidRDefault="00117B1A" w:rsidP="00117B1A">
      <w:pPr>
        <w:pStyle w:val="President"/>
        <w:ind w:left="720"/>
        <w:rPr>
          <w:snapToGrid w:val="0"/>
          <w:szCs w:val="28"/>
        </w:rPr>
      </w:pPr>
      <w:r w:rsidRPr="00117B1A">
        <w:rPr>
          <w:snapToGrid w:val="0"/>
          <w:szCs w:val="28"/>
        </w:rPr>
        <w:t>The Lord be with you</w:t>
      </w:r>
    </w:p>
    <w:p w:rsidR="00117B1A" w:rsidRPr="00117B1A" w:rsidRDefault="00117B1A" w:rsidP="00117B1A">
      <w:pPr>
        <w:pStyle w:val="Congregation"/>
        <w:ind w:left="720"/>
        <w:rPr>
          <w:snapToGrid w:val="0"/>
          <w:szCs w:val="28"/>
        </w:rPr>
      </w:pPr>
      <w:r w:rsidRPr="00117B1A">
        <w:rPr>
          <w:snapToGrid w:val="0"/>
          <w:szCs w:val="28"/>
        </w:rPr>
        <w:t>And also with you.</w:t>
      </w:r>
    </w:p>
    <w:p w:rsidR="00117B1A" w:rsidRPr="00117B1A" w:rsidRDefault="00117B1A" w:rsidP="00117B1A">
      <w:pPr>
        <w:pStyle w:val="Congregation"/>
        <w:ind w:left="720"/>
        <w:rPr>
          <w:snapToGrid w:val="0"/>
          <w:szCs w:val="28"/>
        </w:rPr>
      </w:pPr>
    </w:p>
    <w:p w:rsidR="00117B1A" w:rsidRPr="00117B1A" w:rsidRDefault="00117B1A" w:rsidP="00117B1A">
      <w:pPr>
        <w:pStyle w:val="President"/>
        <w:ind w:left="720"/>
        <w:rPr>
          <w:szCs w:val="28"/>
        </w:rPr>
      </w:pPr>
      <w:r w:rsidRPr="00117B1A">
        <w:rPr>
          <w:szCs w:val="28"/>
        </w:rPr>
        <w:t>Lift up your hearts.</w:t>
      </w:r>
    </w:p>
    <w:p w:rsidR="00117B1A" w:rsidRPr="00117B1A" w:rsidRDefault="00117B1A" w:rsidP="00117B1A">
      <w:pPr>
        <w:pStyle w:val="Congregation"/>
        <w:ind w:left="720"/>
        <w:rPr>
          <w:snapToGrid w:val="0"/>
          <w:szCs w:val="28"/>
        </w:rPr>
      </w:pPr>
      <w:r w:rsidRPr="00117B1A">
        <w:rPr>
          <w:snapToGrid w:val="0"/>
          <w:szCs w:val="28"/>
        </w:rPr>
        <w:t>We lift them to the Lord.</w:t>
      </w:r>
    </w:p>
    <w:p w:rsidR="00117B1A" w:rsidRPr="00117B1A" w:rsidRDefault="00117B1A" w:rsidP="00117B1A">
      <w:pPr>
        <w:pStyle w:val="Congregation"/>
        <w:ind w:left="720"/>
        <w:rPr>
          <w:snapToGrid w:val="0"/>
          <w:szCs w:val="28"/>
        </w:rPr>
      </w:pPr>
    </w:p>
    <w:p w:rsidR="00117B1A" w:rsidRPr="00117B1A" w:rsidRDefault="00117B1A" w:rsidP="00117B1A">
      <w:pPr>
        <w:pStyle w:val="President"/>
        <w:rPr>
          <w:snapToGrid w:val="0"/>
          <w:szCs w:val="28"/>
        </w:rPr>
      </w:pPr>
      <w:r w:rsidRPr="00117B1A">
        <w:rPr>
          <w:snapToGrid w:val="0"/>
          <w:szCs w:val="28"/>
        </w:rPr>
        <w:tab/>
        <w:t>Let us give thanks to the Lord our God.</w:t>
      </w:r>
    </w:p>
    <w:p w:rsidR="00117B1A" w:rsidRPr="00117B1A" w:rsidRDefault="00117B1A" w:rsidP="00117B1A">
      <w:pPr>
        <w:pStyle w:val="Congregation"/>
        <w:rPr>
          <w:snapToGrid w:val="0"/>
          <w:szCs w:val="28"/>
        </w:rPr>
      </w:pPr>
      <w:r w:rsidRPr="00117B1A">
        <w:rPr>
          <w:snapToGrid w:val="0"/>
          <w:szCs w:val="28"/>
        </w:rPr>
        <w:tab/>
        <w:t>It is right to give thanks and praise.</w:t>
      </w:r>
    </w:p>
    <w:p w:rsidR="00117B1A" w:rsidRPr="00117B1A" w:rsidRDefault="00117B1A" w:rsidP="00117B1A">
      <w:pPr>
        <w:pStyle w:val="Congregation"/>
        <w:rPr>
          <w:snapToGrid w:val="0"/>
          <w:szCs w:val="28"/>
        </w:rPr>
      </w:pP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It is indeed right,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it is our duty and our joy,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at all times and in all places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to give you thanks and praise,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lastRenderedPageBreak/>
        <w:t>holy Father, heavenly King,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almighty and eternal God,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through Jesus Christ your Son our Lord.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</w:p>
    <w:p w:rsidR="00117B1A" w:rsidRPr="00117B1A" w:rsidRDefault="00117B1A" w:rsidP="00117B1A">
      <w:pPr>
        <w:autoSpaceDE w:val="0"/>
        <w:autoSpaceDN w:val="0"/>
        <w:adjustRightInd w:val="0"/>
        <w:rPr>
          <w:rFonts w:ascii="Gill Sans MT" w:hAnsi="Gill Sans MT" w:cs="GillSans-Italic"/>
          <w:i/>
          <w:iCs/>
          <w:color w:val="FF0000"/>
          <w:sz w:val="28"/>
          <w:szCs w:val="28"/>
        </w:rPr>
      </w:pPr>
      <w:r w:rsidRPr="00117B1A">
        <w:rPr>
          <w:rFonts w:ascii="Gill Sans MT" w:hAnsi="Gill Sans MT" w:cs="GillSans-Italic"/>
          <w:i/>
          <w:iCs/>
          <w:color w:val="FF0000"/>
          <w:sz w:val="28"/>
          <w:szCs w:val="28"/>
        </w:rPr>
        <w:t xml:space="preserve">This short Proper Preface is normally used or another appropriate for the season may be used </w:t>
      </w:r>
    </w:p>
    <w:p w:rsidR="00117B1A" w:rsidRPr="00117B1A" w:rsidRDefault="00117B1A" w:rsidP="00117B1A">
      <w:pPr>
        <w:autoSpaceDE w:val="0"/>
        <w:autoSpaceDN w:val="0"/>
        <w:adjustRightInd w:val="0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 xml:space="preserve">And now we give you thanks </w:t>
      </w:r>
      <w:r>
        <w:rPr>
          <w:rFonts w:ascii="Gill Sans MT" w:hAnsi="Gill Sans MT"/>
          <w:sz w:val="28"/>
          <w:szCs w:val="28"/>
          <w:lang w:val="en"/>
        </w:rPr>
        <w:br/>
      </w:r>
      <w:r w:rsidRPr="00117B1A">
        <w:rPr>
          <w:rFonts w:ascii="Gill Sans MT" w:hAnsi="Gill Sans MT"/>
          <w:sz w:val="28"/>
          <w:szCs w:val="28"/>
          <w:lang w:val="en"/>
        </w:rPr>
        <w:t xml:space="preserve">because by water and the Holy Spirit </w:t>
      </w:r>
      <w:r w:rsidRPr="00117B1A">
        <w:rPr>
          <w:rFonts w:ascii="Gill Sans MT" w:hAnsi="Gill Sans MT"/>
          <w:sz w:val="28"/>
          <w:szCs w:val="28"/>
          <w:lang w:val="en"/>
        </w:rPr>
        <w:br/>
        <w:t>you have made us a holy people in Jesus Christ our Lord,</w:t>
      </w:r>
      <w:r w:rsidRPr="00117B1A">
        <w:rPr>
          <w:rFonts w:ascii="Gill Sans MT" w:hAnsi="Gill Sans MT"/>
          <w:sz w:val="28"/>
          <w:szCs w:val="28"/>
          <w:lang w:val="en"/>
        </w:rPr>
        <w:br/>
        <w:t>you raise us to new life in him</w:t>
      </w:r>
      <w:r w:rsidRPr="00117B1A">
        <w:rPr>
          <w:rFonts w:ascii="Gill Sans MT" w:hAnsi="Gill Sans MT"/>
          <w:sz w:val="28"/>
          <w:szCs w:val="28"/>
          <w:lang w:val="en"/>
        </w:rPr>
        <w:br/>
        <w:t xml:space="preserve">and renew in us the image of your glory. 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</w:p>
    <w:p w:rsidR="00117B1A" w:rsidRPr="00117B1A" w:rsidRDefault="00117B1A" w:rsidP="00117B1A">
      <w:pPr>
        <w:pStyle w:val="NoSpacing"/>
        <w:ind w:firstLine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Therefore with angels and archangels,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and with all the company of heaven,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we proclaim your great and glorious name,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 xml:space="preserve">for ever praising you and </w:t>
      </w:r>
      <w:r w:rsidRPr="00117B1A">
        <w:rPr>
          <w:rStyle w:val="Emphasis"/>
          <w:rFonts w:ascii="Gill Sans MT" w:hAnsi="Gill Sans MT" w:cs="Segoe UI"/>
          <w:sz w:val="28"/>
          <w:szCs w:val="28"/>
          <w:lang w:val="en"/>
        </w:rPr>
        <w:t>singing: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b/>
          <w:sz w:val="28"/>
          <w:szCs w:val="28"/>
        </w:rPr>
      </w:pPr>
      <w:r w:rsidRPr="00117B1A">
        <w:rPr>
          <w:rFonts w:ascii="Gill Sans MT" w:hAnsi="Gill Sans MT"/>
          <w:b/>
          <w:sz w:val="28"/>
          <w:szCs w:val="28"/>
        </w:rPr>
        <w:br/>
        <w:t>Holy, holy, holy Lord,</w:t>
      </w:r>
      <w:r w:rsidRPr="00117B1A">
        <w:rPr>
          <w:rFonts w:ascii="Gill Sans MT" w:hAnsi="Gill Sans MT"/>
          <w:b/>
          <w:sz w:val="28"/>
          <w:szCs w:val="28"/>
        </w:rPr>
        <w:br/>
        <w:t>God of power and might,</w:t>
      </w:r>
      <w:r w:rsidRPr="00117B1A">
        <w:rPr>
          <w:rFonts w:ascii="Gill Sans MT" w:hAnsi="Gill Sans MT"/>
          <w:b/>
          <w:sz w:val="28"/>
          <w:szCs w:val="28"/>
        </w:rPr>
        <w:br/>
        <w:t>heaven and earth are full of your glory.</w:t>
      </w:r>
      <w:r w:rsidRPr="00117B1A">
        <w:rPr>
          <w:rFonts w:ascii="Gill Sans MT" w:hAnsi="Gill Sans MT"/>
          <w:b/>
          <w:sz w:val="28"/>
          <w:szCs w:val="28"/>
        </w:rPr>
        <w:br/>
        <w:t>Hosanna in the highest.</w:t>
      </w:r>
      <w:r w:rsidRPr="00117B1A">
        <w:rPr>
          <w:rFonts w:ascii="Gill Sans MT" w:hAnsi="Gill Sans MT"/>
          <w:b/>
          <w:sz w:val="28"/>
          <w:szCs w:val="28"/>
        </w:rPr>
        <w:br/>
        <w:t>Blessed is he who comes in the name of the Lord.</w:t>
      </w:r>
      <w:r w:rsidRPr="00117B1A">
        <w:rPr>
          <w:rFonts w:ascii="Gill Sans MT" w:hAnsi="Gill Sans MT"/>
          <w:b/>
          <w:sz w:val="28"/>
          <w:szCs w:val="28"/>
        </w:rPr>
        <w:br/>
        <w:t>Hosanna in the highest.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</w:rPr>
        <w:br/>
      </w:r>
      <w:r w:rsidRPr="00117B1A">
        <w:rPr>
          <w:rFonts w:ascii="Gill Sans MT" w:hAnsi="Gill Sans MT"/>
          <w:sz w:val="28"/>
          <w:szCs w:val="28"/>
          <w:lang w:val="en"/>
        </w:rPr>
        <w:t>Accept our praises, heavenly Father,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through your Son our Saviour Jesus Christ,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and as we follow his example and obey his command,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grant that by the power of your Holy Spirit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these gifts of bread and wine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may be to us his body and his blood;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who, in the same night that he was betrayed,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took bread and gave you thanks;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he broke it and gave it to his disciples, saying: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Take, eat; this is my body which is given for you;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do this in remembrance of me.</w:t>
      </w:r>
    </w:p>
    <w:p w:rsidR="00117B1A" w:rsidRPr="00117B1A" w:rsidRDefault="00117B1A" w:rsidP="00117B1A">
      <w:pPr>
        <w:pStyle w:val="NoSpacing"/>
        <w:rPr>
          <w:rFonts w:ascii="Gill Sans MT" w:hAnsi="Gill Sans MT"/>
          <w:sz w:val="28"/>
          <w:szCs w:val="28"/>
          <w:lang w:val="en"/>
        </w:rPr>
      </w:pP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In the same way, after supper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he took the cup and gave you thanks;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he gave it to them, saying: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lastRenderedPageBreak/>
        <w:t>Drink this, all of you;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this is my blood of the new covenant,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 xml:space="preserve">which is shed for you and for many 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for the forgiveness of sins.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Do this, as often as you drink it,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in remembrance of me.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Therefore, heavenly Father,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we remember his offering of himself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made once for all upon the cross;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 xml:space="preserve">we proclaim his mighty resurrection 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and glorious ascension;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we look for the coming of your kingdom,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and with this bread and this cup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we make the memorial of Christ your Son our Lord.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i/>
          <w:color w:val="FF0000"/>
          <w:sz w:val="28"/>
          <w:szCs w:val="28"/>
        </w:rPr>
      </w:pP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i/>
          <w:iCs/>
          <w:sz w:val="28"/>
          <w:szCs w:val="28"/>
        </w:rPr>
      </w:pPr>
      <w:r w:rsidRPr="00117B1A">
        <w:rPr>
          <w:rFonts w:ascii="Gill Sans MT" w:hAnsi="Gill Sans MT"/>
          <w:sz w:val="28"/>
          <w:szCs w:val="28"/>
        </w:rPr>
        <w:t>Great is the mystery of faith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b/>
          <w:sz w:val="28"/>
          <w:szCs w:val="28"/>
        </w:rPr>
      </w:pPr>
      <w:r w:rsidRPr="00117B1A">
        <w:rPr>
          <w:rFonts w:ascii="Gill Sans MT" w:hAnsi="Gill Sans MT"/>
          <w:b/>
          <w:sz w:val="28"/>
          <w:szCs w:val="28"/>
        </w:rPr>
        <w:t>Christ has died:</w:t>
      </w:r>
      <w:r w:rsidRPr="00117B1A">
        <w:rPr>
          <w:rFonts w:ascii="Gill Sans MT" w:hAnsi="Gill Sans MT"/>
          <w:b/>
          <w:sz w:val="28"/>
          <w:szCs w:val="28"/>
        </w:rPr>
        <w:br/>
        <w:t>Christ is risen:</w:t>
      </w:r>
      <w:r w:rsidRPr="00117B1A">
        <w:rPr>
          <w:rFonts w:ascii="Gill Sans MT" w:hAnsi="Gill Sans MT"/>
          <w:b/>
          <w:sz w:val="28"/>
          <w:szCs w:val="28"/>
        </w:rPr>
        <w:br/>
        <w:t>Christ will come again.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Accept through him, our great high priest,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this our sacrifice of thanks and praise,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and as we eat and drink these holy gifts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in the presence of your divine majesty,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renew us by your Spirit,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inspire us with your love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and unite us in the body of your Son,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Jesus Christ our Lord.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Through him, and with him, and in him,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in the unity of the Holy Spirit,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with all who stand before you in earth and heaven,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we worship you, Father almighty,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sz w:val="28"/>
          <w:szCs w:val="28"/>
          <w:lang w:val="en"/>
        </w:rPr>
      </w:pPr>
      <w:r w:rsidRPr="00117B1A">
        <w:rPr>
          <w:rFonts w:ascii="Gill Sans MT" w:hAnsi="Gill Sans MT"/>
          <w:sz w:val="28"/>
          <w:szCs w:val="28"/>
          <w:lang w:val="en"/>
        </w:rPr>
        <w:t>in songs of everlasting praise: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b/>
          <w:sz w:val="28"/>
          <w:szCs w:val="28"/>
        </w:rPr>
      </w:pPr>
      <w:r w:rsidRPr="00117B1A">
        <w:rPr>
          <w:rFonts w:ascii="Gill Sans MT" w:hAnsi="Gill Sans MT"/>
          <w:b/>
          <w:sz w:val="28"/>
          <w:szCs w:val="28"/>
        </w:rPr>
        <w:t>Blessing and honour and glory and power</w:t>
      </w:r>
    </w:p>
    <w:p w:rsidR="00117B1A" w:rsidRPr="00117B1A" w:rsidRDefault="00117B1A" w:rsidP="00117B1A">
      <w:pPr>
        <w:pStyle w:val="NoSpacing"/>
        <w:ind w:left="720"/>
        <w:rPr>
          <w:rFonts w:ascii="Gill Sans MT" w:hAnsi="Gill Sans MT"/>
          <w:b/>
          <w:sz w:val="28"/>
          <w:szCs w:val="28"/>
        </w:rPr>
      </w:pPr>
      <w:r w:rsidRPr="00117B1A">
        <w:rPr>
          <w:rFonts w:ascii="Gill Sans MT" w:hAnsi="Gill Sans MT"/>
          <w:b/>
          <w:sz w:val="28"/>
          <w:szCs w:val="28"/>
        </w:rPr>
        <w:t xml:space="preserve">be yours for ever and ever. </w:t>
      </w:r>
      <w:r w:rsidRPr="00117B1A">
        <w:rPr>
          <w:rFonts w:ascii="Gill Sans MT" w:hAnsi="Gill Sans MT"/>
          <w:b/>
          <w:sz w:val="28"/>
          <w:szCs w:val="28"/>
        </w:rPr>
        <w:br/>
        <w:t>Amen</w:t>
      </w:r>
    </w:p>
    <w:p w:rsidR="00117B1A" w:rsidRPr="00117B1A" w:rsidRDefault="00117B1A" w:rsidP="00117B1A">
      <w:pPr>
        <w:pStyle w:val="Congregation"/>
        <w:rPr>
          <w:b w:val="0"/>
          <w:i/>
          <w:color w:val="FF0000"/>
          <w:szCs w:val="28"/>
        </w:rPr>
      </w:pPr>
    </w:p>
    <w:p w:rsidR="00117B1A" w:rsidRPr="00117B1A" w:rsidRDefault="00117B1A" w:rsidP="00117B1A">
      <w:pPr>
        <w:pStyle w:val="Congregation"/>
        <w:rPr>
          <w:b w:val="0"/>
          <w:i/>
          <w:color w:val="FF0000"/>
          <w:szCs w:val="28"/>
        </w:rPr>
      </w:pPr>
      <w:r w:rsidRPr="00117B1A">
        <w:rPr>
          <w:b w:val="0"/>
          <w:i/>
          <w:color w:val="FF0000"/>
          <w:szCs w:val="28"/>
        </w:rPr>
        <w:t>We kneel or sit</w:t>
      </w:r>
    </w:p>
    <w:p w:rsidR="00117B1A" w:rsidRPr="00531FA9" w:rsidRDefault="00117B1A" w:rsidP="0005494F">
      <w:pPr>
        <w:pStyle w:val="NoSpacing"/>
        <w:jc w:val="right"/>
        <w:rPr>
          <w:rFonts w:ascii="Gill Sans MT" w:hAnsi="Gill Sans MT"/>
          <w:b/>
          <w:sz w:val="28"/>
          <w:szCs w:val="28"/>
        </w:rPr>
      </w:pPr>
    </w:p>
    <w:p w:rsidR="00BB3DD9" w:rsidRPr="00F2641E" w:rsidRDefault="00BB3DD9" w:rsidP="00BB3DD9">
      <w:pPr>
        <w:pStyle w:val="NoSpacing"/>
        <w:rPr>
          <w:rFonts w:ascii="Gill Sans MT" w:hAnsi="Gill Sans MT"/>
          <w:color w:val="FF0000"/>
          <w:sz w:val="28"/>
          <w:szCs w:val="28"/>
        </w:rPr>
      </w:pPr>
    </w:p>
    <w:p w:rsidR="0005494F" w:rsidRPr="00F2641E" w:rsidRDefault="0005494F" w:rsidP="0005494F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"/>
          <w:sz w:val="28"/>
          <w:szCs w:val="28"/>
        </w:rPr>
      </w:pPr>
    </w:p>
    <w:p w:rsidR="0005494F" w:rsidRDefault="0005494F" w:rsidP="0005494F">
      <w:pPr>
        <w:autoSpaceDE w:val="0"/>
        <w:autoSpaceDN w:val="0"/>
        <w:adjustRightInd w:val="0"/>
        <w:spacing w:after="0" w:line="240" w:lineRule="auto"/>
        <w:jc w:val="right"/>
        <w:rPr>
          <w:rFonts w:ascii="Gill Sans MT" w:hAnsi="Gill Sans MT" w:cs="GillSans-Bold"/>
          <w:b/>
          <w:bCs/>
          <w:sz w:val="28"/>
          <w:szCs w:val="28"/>
        </w:rPr>
      </w:pPr>
      <w:r w:rsidRPr="00F2641E">
        <w:rPr>
          <w:rFonts w:ascii="Gill Sans MT" w:hAnsi="Gill Sans MT" w:cs="GillSans-Bold"/>
          <w:b/>
          <w:bCs/>
          <w:sz w:val="28"/>
          <w:szCs w:val="28"/>
        </w:rPr>
        <w:t>The Lord’s Prayer</w:t>
      </w:r>
      <w:r w:rsidR="00531FA9">
        <w:rPr>
          <w:rFonts w:ascii="Gill Sans MT" w:hAnsi="Gill Sans MT" w:cs="GillSans-Bold"/>
          <w:b/>
          <w:bCs/>
          <w:sz w:val="28"/>
          <w:szCs w:val="28"/>
        </w:rPr>
        <w:br/>
      </w:r>
    </w:p>
    <w:p w:rsidR="00531FA9" w:rsidRDefault="00531FA9" w:rsidP="00531FA9">
      <w:pPr>
        <w:pStyle w:val="President"/>
      </w:pPr>
      <w:r>
        <w:t>As our Saviour taught us, so we pray</w:t>
      </w:r>
    </w:p>
    <w:p w:rsidR="00531FA9" w:rsidRDefault="00531FA9" w:rsidP="00531FA9">
      <w:pPr>
        <w:pStyle w:val="Congregation"/>
      </w:pPr>
      <w:r>
        <w:t>Our Father in heaven,</w:t>
      </w:r>
      <w:r>
        <w:br/>
        <w:t>hallowed be your name,</w:t>
      </w:r>
      <w:r>
        <w:br/>
        <w:t>your kingdom come,</w:t>
      </w:r>
      <w:r>
        <w:br/>
        <w:t>your will be done,</w:t>
      </w:r>
      <w:r>
        <w:br/>
        <w:t>on earth as in heaven.</w:t>
      </w:r>
      <w:r>
        <w:br/>
        <w:t>Give us today our daily bread.</w:t>
      </w:r>
      <w:r>
        <w:br/>
        <w:t>Forgive us our sins</w:t>
      </w:r>
      <w:r>
        <w:br/>
        <w:t>as we forgive those who sin against us.</w:t>
      </w:r>
      <w:r>
        <w:br/>
        <w:t>Lead us not into temptation</w:t>
      </w:r>
      <w:r>
        <w:br/>
        <w:t>but deliver us from evil.</w:t>
      </w:r>
      <w:r>
        <w:br/>
        <w:t>For the kingdom, the power,</w:t>
      </w:r>
      <w:r>
        <w:br/>
        <w:t>and the glory are yours</w:t>
      </w:r>
      <w:r>
        <w:br/>
        <w:t>now and for ever.</w:t>
      </w:r>
      <w:r>
        <w:br/>
        <w:t>Amen.</w:t>
      </w:r>
    </w:p>
    <w:p w:rsidR="00531FA9" w:rsidRDefault="00531FA9" w:rsidP="0005494F">
      <w:pPr>
        <w:autoSpaceDE w:val="0"/>
        <w:autoSpaceDN w:val="0"/>
        <w:adjustRightInd w:val="0"/>
        <w:spacing w:after="0" w:line="240" w:lineRule="auto"/>
        <w:jc w:val="right"/>
        <w:rPr>
          <w:rFonts w:ascii="Gill Sans MT" w:hAnsi="Gill Sans MT" w:cs="GillSans-Bold"/>
          <w:b/>
          <w:bCs/>
          <w:sz w:val="28"/>
          <w:szCs w:val="28"/>
        </w:rPr>
      </w:pPr>
    </w:p>
    <w:p w:rsidR="0005494F" w:rsidRPr="00F2641E" w:rsidRDefault="0005494F" w:rsidP="0005494F">
      <w:pPr>
        <w:autoSpaceDE w:val="0"/>
        <w:autoSpaceDN w:val="0"/>
        <w:adjustRightInd w:val="0"/>
        <w:spacing w:after="0" w:line="240" w:lineRule="auto"/>
        <w:jc w:val="right"/>
        <w:rPr>
          <w:rFonts w:ascii="Gill Sans MT" w:hAnsi="Gill Sans MT" w:cs="GillSans-Bold"/>
          <w:b/>
          <w:bCs/>
          <w:sz w:val="28"/>
          <w:szCs w:val="28"/>
        </w:rPr>
      </w:pPr>
    </w:p>
    <w:p w:rsidR="0005494F" w:rsidRDefault="0005494F" w:rsidP="0005494F">
      <w:pPr>
        <w:autoSpaceDE w:val="0"/>
        <w:autoSpaceDN w:val="0"/>
        <w:adjustRightInd w:val="0"/>
        <w:spacing w:after="0" w:line="240" w:lineRule="auto"/>
        <w:jc w:val="right"/>
        <w:rPr>
          <w:rFonts w:ascii="Gill Sans MT" w:hAnsi="Gill Sans MT" w:cs="GillSans-Bold"/>
          <w:b/>
          <w:bCs/>
          <w:sz w:val="28"/>
          <w:szCs w:val="28"/>
        </w:rPr>
      </w:pPr>
      <w:r w:rsidRPr="00F2641E">
        <w:rPr>
          <w:rFonts w:ascii="Gill Sans MT" w:hAnsi="Gill Sans MT" w:cs="GillSans-Bold"/>
          <w:b/>
          <w:bCs/>
          <w:sz w:val="28"/>
          <w:szCs w:val="28"/>
        </w:rPr>
        <w:t>Breaking of the Bread</w:t>
      </w:r>
    </w:p>
    <w:p w:rsidR="00531FA9" w:rsidRDefault="00531FA9" w:rsidP="00531FA9">
      <w:pPr>
        <w:pStyle w:val="President"/>
      </w:pPr>
      <w:r>
        <w:t>We break this bread</w:t>
      </w:r>
      <w:r>
        <w:br/>
        <w:t>to share in the body of Christ.</w:t>
      </w:r>
    </w:p>
    <w:p w:rsidR="00531FA9" w:rsidRDefault="00531FA9" w:rsidP="00531FA9">
      <w:pPr>
        <w:pStyle w:val="Congregation"/>
      </w:pPr>
      <w:r>
        <w:t>Though we are many, we are one body,</w:t>
      </w:r>
      <w:r>
        <w:br/>
        <w:t>because we all share in one bread.</w:t>
      </w:r>
    </w:p>
    <w:p w:rsidR="00531FA9" w:rsidRDefault="00531FA9" w:rsidP="00531FA9">
      <w:pPr>
        <w:pStyle w:val="Congregation"/>
      </w:pPr>
    </w:p>
    <w:p w:rsidR="00531FA9" w:rsidRPr="00307307" w:rsidRDefault="00531FA9" w:rsidP="00531FA9">
      <w:pPr>
        <w:pStyle w:val="Congregation"/>
        <w:rPr>
          <w:b w:val="0"/>
          <w:i/>
          <w:color w:val="FF0000"/>
        </w:rPr>
      </w:pPr>
      <w:r w:rsidRPr="00307307">
        <w:rPr>
          <w:b w:val="0"/>
          <w:i/>
          <w:color w:val="FF0000"/>
        </w:rPr>
        <w:t>The Angus Dei may be used</w:t>
      </w:r>
    </w:p>
    <w:p w:rsidR="00531FA9" w:rsidRDefault="00531FA9" w:rsidP="00531FA9">
      <w:pPr>
        <w:pStyle w:val="Congregation"/>
      </w:pPr>
      <w:r>
        <w:br/>
        <w:t>Lamb of God,</w:t>
      </w:r>
      <w:r>
        <w:br/>
        <w:t>you take away the sin of the world,</w:t>
      </w:r>
      <w:r>
        <w:br/>
        <w:t>have mercy on us.</w:t>
      </w:r>
      <w:r>
        <w:br/>
      </w:r>
      <w:r>
        <w:br/>
        <w:t>Lamb of God,</w:t>
      </w:r>
      <w:r>
        <w:br/>
        <w:t>you take away the sin of the world,</w:t>
      </w:r>
      <w:r>
        <w:br/>
        <w:t>have mercy on us.</w:t>
      </w:r>
      <w:r>
        <w:br/>
      </w:r>
      <w:r>
        <w:br/>
        <w:t>Lamb of God,</w:t>
      </w:r>
      <w:r>
        <w:br/>
        <w:t>you take away the sin of the world,</w:t>
      </w:r>
      <w:r>
        <w:br/>
        <w:t>grant us peace.</w:t>
      </w:r>
    </w:p>
    <w:p w:rsidR="00531FA9" w:rsidRPr="00F2641E" w:rsidRDefault="00531FA9" w:rsidP="0005494F">
      <w:pPr>
        <w:autoSpaceDE w:val="0"/>
        <w:autoSpaceDN w:val="0"/>
        <w:adjustRightInd w:val="0"/>
        <w:spacing w:after="0" w:line="240" w:lineRule="auto"/>
        <w:jc w:val="right"/>
        <w:rPr>
          <w:rFonts w:ascii="Gill Sans MT" w:hAnsi="Gill Sans MT" w:cs="GillSans-Bold"/>
          <w:b/>
          <w:bCs/>
          <w:sz w:val="28"/>
          <w:szCs w:val="28"/>
        </w:rPr>
      </w:pPr>
    </w:p>
    <w:p w:rsidR="0005494F" w:rsidRPr="00F2641E" w:rsidRDefault="0005494F" w:rsidP="0005494F">
      <w:pPr>
        <w:autoSpaceDE w:val="0"/>
        <w:autoSpaceDN w:val="0"/>
        <w:adjustRightInd w:val="0"/>
        <w:spacing w:after="0" w:line="240" w:lineRule="auto"/>
        <w:jc w:val="right"/>
        <w:rPr>
          <w:rFonts w:ascii="Gill Sans MT" w:hAnsi="Gill Sans MT" w:cs="GillSans-Bold"/>
          <w:b/>
          <w:bCs/>
          <w:sz w:val="28"/>
          <w:szCs w:val="28"/>
        </w:rPr>
      </w:pPr>
    </w:p>
    <w:p w:rsidR="0005494F" w:rsidRDefault="0005494F" w:rsidP="0005494F">
      <w:pPr>
        <w:autoSpaceDE w:val="0"/>
        <w:autoSpaceDN w:val="0"/>
        <w:adjustRightInd w:val="0"/>
        <w:spacing w:after="0" w:line="240" w:lineRule="auto"/>
        <w:jc w:val="right"/>
        <w:rPr>
          <w:rFonts w:ascii="Gill Sans MT" w:hAnsi="Gill Sans MT" w:cs="GillSans-Bold"/>
          <w:b/>
          <w:bCs/>
          <w:sz w:val="28"/>
          <w:szCs w:val="28"/>
        </w:rPr>
      </w:pPr>
      <w:r w:rsidRPr="00F2641E">
        <w:rPr>
          <w:rFonts w:ascii="Gill Sans MT" w:hAnsi="Gill Sans MT" w:cs="GillSans-Bold"/>
          <w:b/>
          <w:bCs/>
          <w:sz w:val="28"/>
          <w:szCs w:val="28"/>
        </w:rPr>
        <w:t>Giving of Communion</w:t>
      </w:r>
    </w:p>
    <w:p w:rsidR="00531FA9" w:rsidRDefault="00531FA9" w:rsidP="00531FA9">
      <w:pPr>
        <w:pStyle w:val="Rubric"/>
      </w:pPr>
      <w:r>
        <w:lastRenderedPageBreak/>
        <w:t xml:space="preserve">The bishop says the invitation to communion </w:t>
      </w:r>
    </w:p>
    <w:p w:rsidR="00531FA9" w:rsidRDefault="00531FA9" w:rsidP="00531FA9">
      <w:pPr>
        <w:pStyle w:val="President"/>
      </w:pPr>
      <w:r>
        <w:t>Draw near with faith.</w:t>
      </w:r>
      <w:r>
        <w:br/>
        <w:t>Receive the body of our Lord Jesus Christ</w:t>
      </w:r>
      <w:r>
        <w:br/>
        <w:t>which he gave for you,</w:t>
      </w:r>
      <w:r>
        <w:br/>
        <w:t>and his blood which he shed for you.</w:t>
      </w:r>
      <w:r>
        <w:br/>
        <w:t>Eat and drink</w:t>
      </w:r>
      <w:r>
        <w:br/>
        <w:t>in remembrance that he died for you,</w:t>
      </w:r>
      <w:r>
        <w:br/>
        <w:t>and feed on him in your hearts</w:t>
      </w:r>
      <w:r>
        <w:br/>
        <w:t>by faith with thanksgiving.</w:t>
      </w:r>
    </w:p>
    <w:p w:rsidR="00531FA9" w:rsidRPr="0021166F" w:rsidRDefault="00531FA9" w:rsidP="00531FA9">
      <w:pPr>
        <w:pStyle w:val="Rubric"/>
      </w:pPr>
      <w:r w:rsidRPr="0021166F">
        <w:t xml:space="preserve">The </w:t>
      </w:r>
      <w:r>
        <w:t>bishop</w:t>
      </w:r>
      <w:r w:rsidRPr="0021166F">
        <w:t xml:space="preserve"> and people receive communion. </w:t>
      </w:r>
    </w:p>
    <w:p w:rsidR="00531FA9" w:rsidRPr="0021166F" w:rsidRDefault="00531FA9" w:rsidP="00531FA9">
      <w:pPr>
        <w:pStyle w:val="Rubric"/>
      </w:pPr>
      <w:r w:rsidRPr="0021166F">
        <w:t>Authorized words of distribution are used and the communicant replies</w:t>
      </w:r>
    </w:p>
    <w:p w:rsidR="00531FA9" w:rsidRDefault="00531FA9" w:rsidP="00531FA9">
      <w:pPr>
        <w:pStyle w:val="President"/>
      </w:pPr>
      <w:r>
        <w:t xml:space="preserve">Amen. </w:t>
      </w:r>
    </w:p>
    <w:p w:rsidR="00531FA9" w:rsidRDefault="00531FA9" w:rsidP="00531FA9">
      <w:pPr>
        <w:pStyle w:val="Rubric"/>
      </w:pPr>
      <w:r>
        <w:t xml:space="preserve">Any consecrated bread and wine which is not required for purposes of communion is consumed at the end of the distribution or after the service. </w:t>
      </w:r>
    </w:p>
    <w:p w:rsidR="00531FA9" w:rsidRPr="00F2641E" w:rsidRDefault="00531FA9" w:rsidP="0005494F">
      <w:pPr>
        <w:autoSpaceDE w:val="0"/>
        <w:autoSpaceDN w:val="0"/>
        <w:adjustRightInd w:val="0"/>
        <w:spacing w:after="0" w:line="240" w:lineRule="auto"/>
        <w:jc w:val="right"/>
        <w:rPr>
          <w:rFonts w:ascii="Gill Sans MT" w:hAnsi="Gill Sans MT" w:cs="GillSans-Bold"/>
          <w:b/>
          <w:bCs/>
          <w:sz w:val="28"/>
          <w:szCs w:val="28"/>
        </w:rPr>
      </w:pPr>
    </w:p>
    <w:p w:rsidR="0005494F" w:rsidRPr="00F2641E" w:rsidRDefault="0005494F" w:rsidP="0005494F">
      <w:pPr>
        <w:autoSpaceDE w:val="0"/>
        <w:autoSpaceDN w:val="0"/>
        <w:adjustRightInd w:val="0"/>
        <w:spacing w:after="0" w:line="240" w:lineRule="auto"/>
        <w:jc w:val="right"/>
        <w:rPr>
          <w:rFonts w:ascii="Gill Sans MT" w:hAnsi="Gill Sans MT" w:cs="GillSans-Bold"/>
          <w:b/>
          <w:bCs/>
          <w:sz w:val="28"/>
          <w:szCs w:val="28"/>
        </w:rPr>
      </w:pPr>
    </w:p>
    <w:p w:rsidR="0005494F" w:rsidRPr="00F2641E" w:rsidRDefault="0005494F" w:rsidP="0005494F">
      <w:pPr>
        <w:autoSpaceDE w:val="0"/>
        <w:autoSpaceDN w:val="0"/>
        <w:adjustRightInd w:val="0"/>
        <w:spacing w:after="0" w:line="240" w:lineRule="auto"/>
        <w:jc w:val="right"/>
        <w:rPr>
          <w:rFonts w:ascii="Gill Sans MT" w:hAnsi="Gill Sans MT" w:cs="GillSans-Bold"/>
          <w:b/>
          <w:bCs/>
          <w:sz w:val="28"/>
          <w:szCs w:val="28"/>
        </w:rPr>
      </w:pPr>
      <w:r w:rsidRPr="00F2641E">
        <w:rPr>
          <w:rFonts w:ascii="Gill Sans MT" w:hAnsi="Gill Sans MT" w:cs="GillSans-Bold"/>
          <w:b/>
          <w:bCs/>
          <w:sz w:val="28"/>
          <w:szCs w:val="28"/>
        </w:rPr>
        <w:t>Prayer after Communion</w:t>
      </w:r>
    </w:p>
    <w:p w:rsidR="0005494F" w:rsidRPr="00F2641E" w:rsidRDefault="0005494F" w:rsidP="0005494F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Bold"/>
          <w:b/>
          <w:bCs/>
          <w:sz w:val="28"/>
          <w:szCs w:val="28"/>
        </w:rPr>
      </w:pPr>
    </w:p>
    <w:p w:rsidR="00531FA9" w:rsidRDefault="00531FA9" w:rsidP="00531FA9">
      <w:pPr>
        <w:pStyle w:val="Rubric"/>
      </w:pPr>
      <w:r>
        <w:t>Silence is kept. The bishop prays this prayer</w:t>
      </w:r>
    </w:p>
    <w:p w:rsidR="0005494F" w:rsidRPr="00F2641E" w:rsidRDefault="0005494F" w:rsidP="0005494F">
      <w:pPr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 w:cs="GillSans"/>
          <w:sz w:val="28"/>
          <w:szCs w:val="28"/>
        </w:rPr>
      </w:pPr>
      <w:r w:rsidRPr="00F2641E">
        <w:rPr>
          <w:rFonts w:ascii="Gill Sans MT" w:hAnsi="Gill Sans MT" w:cs="GillSans"/>
          <w:sz w:val="28"/>
          <w:szCs w:val="28"/>
        </w:rPr>
        <w:t>God of mercy,</w:t>
      </w:r>
    </w:p>
    <w:p w:rsidR="0005494F" w:rsidRPr="00F2641E" w:rsidRDefault="0005494F" w:rsidP="0005494F">
      <w:pPr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 w:cs="GillSans"/>
          <w:sz w:val="28"/>
          <w:szCs w:val="28"/>
        </w:rPr>
      </w:pPr>
      <w:r w:rsidRPr="00F2641E">
        <w:rPr>
          <w:rFonts w:ascii="Gill Sans MT" w:hAnsi="Gill Sans MT" w:cs="GillSans"/>
          <w:sz w:val="28"/>
          <w:szCs w:val="28"/>
        </w:rPr>
        <w:t>by whose grace alone we are accepted</w:t>
      </w:r>
    </w:p>
    <w:p w:rsidR="0005494F" w:rsidRPr="00F2641E" w:rsidRDefault="0005494F" w:rsidP="0005494F">
      <w:pPr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 w:cs="GillSans"/>
          <w:sz w:val="28"/>
          <w:szCs w:val="28"/>
        </w:rPr>
      </w:pPr>
      <w:r w:rsidRPr="00F2641E">
        <w:rPr>
          <w:rFonts w:ascii="Gill Sans MT" w:hAnsi="Gill Sans MT" w:cs="GillSans"/>
          <w:sz w:val="28"/>
          <w:szCs w:val="28"/>
        </w:rPr>
        <w:t>and equipped for your service:</w:t>
      </w:r>
    </w:p>
    <w:p w:rsidR="0005494F" w:rsidRPr="00F2641E" w:rsidRDefault="0005494F" w:rsidP="0005494F">
      <w:pPr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 w:cs="GillSans"/>
          <w:sz w:val="28"/>
          <w:szCs w:val="28"/>
        </w:rPr>
      </w:pPr>
      <w:r w:rsidRPr="00F2641E">
        <w:rPr>
          <w:rFonts w:ascii="Gill Sans MT" w:hAnsi="Gill Sans MT" w:cs="GillSans"/>
          <w:sz w:val="28"/>
          <w:szCs w:val="28"/>
        </w:rPr>
        <w:t>stir up in us the gifts of your Holy Spirit</w:t>
      </w:r>
    </w:p>
    <w:p w:rsidR="0005494F" w:rsidRPr="00F2641E" w:rsidRDefault="0005494F" w:rsidP="0005494F">
      <w:pPr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 w:cs="GillSans"/>
          <w:sz w:val="28"/>
          <w:szCs w:val="28"/>
        </w:rPr>
      </w:pPr>
      <w:r w:rsidRPr="00F2641E">
        <w:rPr>
          <w:rFonts w:ascii="Gill Sans MT" w:hAnsi="Gill Sans MT" w:cs="GillSans"/>
          <w:sz w:val="28"/>
          <w:szCs w:val="28"/>
        </w:rPr>
        <w:t>and make us worthy of our calling;</w:t>
      </w:r>
    </w:p>
    <w:p w:rsidR="0005494F" w:rsidRPr="00F2641E" w:rsidRDefault="0005494F" w:rsidP="0005494F">
      <w:pPr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 w:cs="GillSans"/>
          <w:sz w:val="28"/>
          <w:szCs w:val="28"/>
        </w:rPr>
      </w:pPr>
      <w:r w:rsidRPr="00F2641E">
        <w:rPr>
          <w:rFonts w:ascii="Gill Sans MT" w:hAnsi="Gill Sans MT" w:cs="GillSans"/>
          <w:sz w:val="28"/>
          <w:szCs w:val="28"/>
        </w:rPr>
        <w:t>that we may bring forth the fruit of the Spirit</w:t>
      </w:r>
    </w:p>
    <w:p w:rsidR="0005494F" w:rsidRPr="00F2641E" w:rsidRDefault="0005494F" w:rsidP="0005494F">
      <w:pPr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 w:cs="GillSans"/>
          <w:sz w:val="28"/>
          <w:szCs w:val="28"/>
        </w:rPr>
      </w:pPr>
      <w:r w:rsidRPr="00F2641E">
        <w:rPr>
          <w:rFonts w:ascii="Gill Sans MT" w:hAnsi="Gill Sans MT" w:cs="GillSans"/>
          <w:sz w:val="28"/>
          <w:szCs w:val="28"/>
        </w:rPr>
        <w:t>in love and joy and peace;</w:t>
      </w:r>
    </w:p>
    <w:p w:rsidR="0005494F" w:rsidRPr="00F2641E" w:rsidRDefault="0005494F" w:rsidP="0005494F">
      <w:pPr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 w:cs="GillSans"/>
          <w:sz w:val="28"/>
          <w:szCs w:val="28"/>
        </w:rPr>
      </w:pPr>
      <w:r w:rsidRPr="00F2641E">
        <w:rPr>
          <w:rFonts w:ascii="Gill Sans MT" w:hAnsi="Gill Sans MT" w:cs="GillSans"/>
          <w:sz w:val="28"/>
          <w:szCs w:val="28"/>
        </w:rPr>
        <w:t>through Jesus Christ our Lord.</w:t>
      </w:r>
    </w:p>
    <w:p w:rsidR="0005494F" w:rsidRDefault="0005494F" w:rsidP="0005494F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Bold"/>
          <w:b/>
          <w:bCs/>
          <w:sz w:val="28"/>
          <w:szCs w:val="28"/>
        </w:rPr>
      </w:pPr>
      <w:r w:rsidRPr="00F2641E">
        <w:rPr>
          <w:rFonts w:ascii="Gill Sans MT" w:hAnsi="Gill Sans MT" w:cs="GillSans-Italic"/>
          <w:i/>
          <w:iCs/>
          <w:sz w:val="28"/>
          <w:szCs w:val="28"/>
        </w:rPr>
        <w:tab/>
      </w:r>
      <w:r w:rsidRPr="00F2641E">
        <w:rPr>
          <w:rFonts w:ascii="Gill Sans MT" w:hAnsi="Gill Sans MT" w:cs="GillSans-Bold"/>
          <w:b/>
          <w:bCs/>
          <w:sz w:val="28"/>
          <w:szCs w:val="28"/>
        </w:rPr>
        <w:t>Amen.</w:t>
      </w:r>
    </w:p>
    <w:p w:rsidR="00531FA9" w:rsidRDefault="00531FA9" w:rsidP="0005494F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Bold"/>
          <w:b/>
          <w:bCs/>
          <w:sz w:val="28"/>
          <w:szCs w:val="28"/>
        </w:rPr>
      </w:pPr>
    </w:p>
    <w:p w:rsidR="00531FA9" w:rsidRDefault="00531FA9" w:rsidP="00531FA9">
      <w:pPr>
        <w:pStyle w:val="Congregation"/>
        <w:ind w:firstLine="709"/>
      </w:pPr>
      <w:r>
        <w:t>We thank you, Lord,</w:t>
      </w:r>
    </w:p>
    <w:p w:rsidR="00531FA9" w:rsidRDefault="00531FA9" w:rsidP="00531FA9">
      <w:pPr>
        <w:pStyle w:val="Congregation"/>
        <w:ind w:firstLine="709"/>
      </w:pPr>
      <w:r>
        <w:t>that you have fed us in this sacrament,</w:t>
      </w:r>
    </w:p>
    <w:p w:rsidR="00531FA9" w:rsidRDefault="00531FA9" w:rsidP="00531FA9">
      <w:pPr>
        <w:pStyle w:val="Congregation"/>
        <w:ind w:firstLine="709"/>
      </w:pPr>
      <w:r>
        <w:t>united us with Christ,</w:t>
      </w:r>
    </w:p>
    <w:p w:rsidR="00531FA9" w:rsidRDefault="00531FA9" w:rsidP="00531FA9">
      <w:pPr>
        <w:pStyle w:val="Congregation"/>
        <w:ind w:firstLine="709"/>
      </w:pPr>
      <w:r>
        <w:t>and given us a foretaste of the heavenly banquet</w:t>
      </w:r>
    </w:p>
    <w:p w:rsidR="00531FA9" w:rsidRDefault="00531FA9" w:rsidP="00531FA9">
      <w:pPr>
        <w:pStyle w:val="Congregation"/>
        <w:ind w:firstLine="709"/>
      </w:pPr>
      <w:r>
        <w:t>prepared for all peoples.</w:t>
      </w:r>
    </w:p>
    <w:p w:rsidR="00531FA9" w:rsidRPr="00531FA9" w:rsidRDefault="00531FA9" w:rsidP="00531FA9">
      <w:pPr>
        <w:autoSpaceDE w:val="0"/>
        <w:autoSpaceDN w:val="0"/>
        <w:adjustRightInd w:val="0"/>
        <w:spacing w:after="0" w:line="240" w:lineRule="auto"/>
        <w:ind w:firstLine="709"/>
        <w:rPr>
          <w:rFonts w:ascii="Gill Sans MT" w:hAnsi="Gill Sans MT" w:cs="GillSans-Bold"/>
          <w:b/>
          <w:bCs/>
          <w:sz w:val="28"/>
          <w:szCs w:val="28"/>
        </w:rPr>
      </w:pPr>
      <w:r w:rsidRPr="00531FA9">
        <w:rPr>
          <w:rFonts w:ascii="Gill Sans MT" w:hAnsi="Gill Sans MT"/>
          <w:b/>
          <w:sz w:val="28"/>
          <w:szCs w:val="28"/>
        </w:rPr>
        <w:t>Amen.</w:t>
      </w:r>
    </w:p>
    <w:p w:rsidR="00531FA9" w:rsidRDefault="00531FA9" w:rsidP="0005494F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Bold"/>
          <w:b/>
          <w:bCs/>
          <w:sz w:val="28"/>
          <w:szCs w:val="28"/>
        </w:rPr>
      </w:pPr>
    </w:p>
    <w:p w:rsidR="00531FA9" w:rsidRDefault="00531FA9" w:rsidP="00531FA9">
      <w:pPr>
        <w:pStyle w:val="SectionHeading"/>
        <w:keepNext/>
        <w:keepLines/>
      </w:pPr>
      <w:r>
        <w:t>The Sending Out</w:t>
      </w:r>
    </w:p>
    <w:p w:rsidR="00531FA9" w:rsidRPr="00F2641E" w:rsidRDefault="00531FA9" w:rsidP="0005494F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"/>
          <w:sz w:val="28"/>
          <w:szCs w:val="28"/>
        </w:rPr>
      </w:pPr>
    </w:p>
    <w:p w:rsidR="0005494F" w:rsidRPr="00F2641E" w:rsidRDefault="0005494F" w:rsidP="00BB3DD9">
      <w:pPr>
        <w:pStyle w:val="NoSpacing"/>
        <w:jc w:val="right"/>
        <w:rPr>
          <w:rFonts w:ascii="Gill Sans MT" w:hAnsi="Gill Sans MT"/>
          <w:b/>
          <w:sz w:val="28"/>
          <w:szCs w:val="28"/>
        </w:rPr>
      </w:pPr>
    </w:p>
    <w:p w:rsidR="00BB3DD9" w:rsidRPr="00F2641E" w:rsidRDefault="00531FA9" w:rsidP="00BB3DD9">
      <w:pPr>
        <w:pStyle w:val="NoSpacing"/>
        <w:jc w:val="right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The Blessing</w:t>
      </w:r>
    </w:p>
    <w:p w:rsidR="0005494F" w:rsidRPr="00F2641E" w:rsidRDefault="0005494F" w:rsidP="0005494F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 xml:space="preserve">The </w:t>
      </w:r>
      <w:r w:rsidR="00F2641E" w:rsidRPr="00F2641E">
        <w:rPr>
          <w:rFonts w:ascii="Gill Sans MT" w:hAnsi="Gill Sans MT" w:cs="GillSans-Italic"/>
          <w:i/>
          <w:iCs/>
          <w:color w:val="FF0000"/>
          <w:sz w:val="28"/>
          <w:szCs w:val="28"/>
        </w:rPr>
        <w:t>bishop</w:t>
      </w:r>
      <w:r w:rsidR="00531FA9">
        <w:rPr>
          <w:rFonts w:ascii="Gill Sans MT" w:hAnsi="Gill Sans MT" w:cs="GillSans-Italic"/>
          <w:i/>
          <w:iCs/>
          <w:color w:val="FF0000"/>
          <w:sz w:val="28"/>
          <w:szCs w:val="28"/>
        </w:rPr>
        <w:t xml:space="preserve"> uses this or a seasonal blessing</w:t>
      </w:r>
    </w:p>
    <w:p w:rsidR="0005494F" w:rsidRPr="00F2641E" w:rsidRDefault="0005494F" w:rsidP="00BB3DD9">
      <w:pPr>
        <w:pStyle w:val="NoSpacing"/>
        <w:rPr>
          <w:rFonts w:ascii="Gill Sans MT" w:hAnsi="Gill Sans MT"/>
          <w:sz w:val="28"/>
          <w:szCs w:val="28"/>
          <w:lang w:val="en-US"/>
        </w:rPr>
      </w:pPr>
    </w:p>
    <w:p w:rsidR="00BB3DD9" w:rsidRPr="00F2641E" w:rsidRDefault="0005494F" w:rsidP="00BB3DD9">
      <w:pPr>
        <w:pStyle w:val="NoSpacing"/>
        <w:rPr>
          <w:rFonts w:ascii="Gill Sans MT" w:hAnsi="Gill Sans MT"/>
          <w:sz w:val="28"/>
          <w:szCs w:val="28"/>
          <w:lang w:val="en-US"/>
        </w:rPr>
      </w:pPr>
      <w:r w:rsidRPr="00F2641E">
        <w:rPr>
          <w:rFonts w:ascii="Gill Sans MT" w:hAnsi="Gill Sans MT"/>
          <w:sz w:val="28"/>
          <w:szCs w:val="28"/>
          <w:lang w:val="en-US"/>
        </w:rPr>
        <w:tab/>
      </w:r>
      <w:r w:rsidR="00BB3DD9" w:rsidRPr="00F2641E">
        <w:rPr>
          <w:rFonts w:ascii="Gill Sans MT" w:hAnsi="Gill Sans MT"/>
          <w:sz w:val="28"/>
          <w:szCs w:val="28"/>
          <w:lang w:val="en-US"/>
        </w:rPr>
        <w:t>The God of all grace,</w:t>
      </w:r>
      <w:r w:rsidR="00BB3DD9" w:rsidRPr="00F2641E">
        <w:rPr>
          <w:rFonts w:ascii="Gill Sans MT" w:hAnsi="Gill Sans MT"/>
          <w:sz w:val="28"/>
          <w:szCs w:val="28"/>
          <w:lang w:val="en-US"/>
        </w:rPr>
        <w:br/>
      </w:r>
      <w:r w:rsidR="00BB3DD9" w:rsidRPr="00F2641E">
        <w:rPr>
          <w:rFonts w:ascii="Gill Sans MT" w:hAnsi="Gill Sans MT"/>
          <w:sz w:val="28"/>
          <w:szCs w:val="28"/>
          <w:lang w:val="en-US"/>
        </w:rPr>
        <w:tab/>
        <w:t xml:space="preserve">who called you to his eternal glory in Christ Jesus,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  <w:lang w:val="en-US"/>
        </w:rPr>
      </w:pPr>
      <w:r w:rsidRPr="00F2641E">
        <w:rPr>
          <w:rFonts w:ascii="Gill Sans MT" w:hAnsi="Gill Sans MT"/>
          <w:sz w:val="28"/>
          <w:szCs w:val="28"/>
          <w:lang w:val="en-US"/>
        </w:rPr>
        <w:tab/>
        <w:t xml:space="preserve">establish, strengthen and settle you in the faith;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  <w:lang w:val="en-US"/>
        </w:rPr>
      </w:pPr>
      <w:r w:rsidRPr="00F2641E">
        <w:rPr>
          <w:rFonts w:ascii="Gill Sans MT" w:hAnsi="Gill Sans MT"/>
          <w:sz w:val="28"/>
          <w:szCs w:val="28"/>
          <w:lang w:val="en-US"/>
        </w:rPr>
        <w:tab/>
        <w:t>and the blessing of God almighty,</w:t>
      </w:r>
      <w:r w:rsidRPr="00F2641E">
        <w:rPr>
          <w:rFonts w:ascii="Gill Sans MT" w:hAnsi="Gill Sans MT"/>
          <w:sz w:val="28"/>
          <w:szCs w:val="28"/>
          <w:lang w:val="en-US"/>
        </w:rPr>
        <w:br/>
      </w:r>
      <w:r w:rsidRPr="00F2641E">
        <w:rPr>
          <w:rFonts w:ascii="Gill Sans MT" w:hAnsi="Gill Sans MT"/>
          <w:sz w:val="28"/>
          <w:szCs w:val="28"/>
          <w:lang w:val="en-US"/>
        </w:rPr>
        <w:tab/>
        <w:t>the Father, the Son, and the Holy Spirit,</w:t>
      </w:r>
      <w:r w:rsidRPr="00F2641E">
        <w:rPr>
          <w:rFonts w:ascii="Gill Sans MT" w:hAnsi="Gill Sans MT"/>
          <w:sz w:val="28"/>
          <w:szCs w:val="28"/>
          <w:lang w:val="en-US"/>
        </w:rPr>
        <w:br/>
      </w:r>
      <w:r w:rsidRPr="00F2641E">
        <w:rPr>
          <w:rFonts w:ascii="Gill Sans MT" w:hAnsi="Gill Sans MT"/>
          <w:sz w:val="28"/>
          <w:szCs w:val="28"/>
          <w:lang w:val="en-US"/>
        </w:rPr>
        <w:tab/>
        <w:t xml:space="preserve">be upon you and remain with you always.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  <w:lang w:val="en-US"/>
        </w:rPr>
      </w:pPr>
      <w:r w:rsidRPr="00F2641E">
        <w:rPr>
          <w:rFonts w:ascii="Gill Sans MT" w:hAnsi="Gill Sans MT"/>
          <w:sz w:val="28"/>
          <w:szCs w:val="28"/>
          <w:lang w:val="en-US"/>
        </w:rPr>
        <w:t>All</w:t>
      </w:r>
      <w:r w:rsidRPr="00F2641E">
        <w:rPr>
          <w:rFonts w:ascii="Gill Sans MT" w:hAnsi="Gill Sans MT"/>
          <w:sz w:val="28"/>
          <w:szCs w:val="28"/>
          <w:lang w:val="en-US"/>
        </w:rPr>
        <w:tab/>
      </w:r>
      <w:r w:rsidRPr="00F2641E">
        <w:rPr>
          <w:rFonts w:ascii="Gill Sans MT" w:hAnsi="Gill Sans MT"/>
          <w:b/>
          <w:sz w:val="28"/>
          <w:szCs w:val="28"/>
          <w:lang w:val="en-US"/>
        </w:rPr>
        <w:t>Amen</w:t>
      </w:r>
      <w:r w:rsidRPr="00F2641E">
        <w:rPr>
          <w:rFonts w:ascii="Gill Sans MT" w:hAnsi="Gill Sans MT"/>
          <w:sz w:val="28"/>
          <w:szCs w:val="28"/>
          <w:lang w:val="en-US"/>
        </w:rPr>
        <w:t xml:space="preserve">.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  <w:lang w:val="en-US"/>
        </w:rPr>
      </w:pPr>
    </w:p>
    <w:p w:rsidR="00BB3DD9" w:rsidRPr="00F2641E" w:rsidRDefault="00BB3DD9" w:rsidP="0005494F">
      <w:pPr>
        <w:pStyle w:val="NoSpacing"/>
        <w:rPr>
          <w:rFonts w:ascii="Gill Sans MT" w:hAnsi="Gill Sans MT"/>
          <w:sz w:val="28"/>
          <w:szCs w:val="28"/>
        </w:rPr>
      </w:pPr>
    </w:p>
    <w:p w:rsidR="00BB3DD9" w:rsidRPr="00F2641E" w:rsidRDefault="00BB3DD9" w:rsidP="00BB3DD9">
      <w:pPr>
        <w:pStyle w:val="NoSpacing"/>
        <w:jc w:val="right"/>
        <w:rPr>
          <w:rFonts w:ascii="Gill Sans MT" w:hAnsi="Gill Sans MT"/>
          <w:b/>
          <w:sz w:val="28"/>
          <w:szCs w:val="28"/>
          <w:lang w:val="en-US"/>
        </w:rPr>
      </w:pPr>
      <w:r w:rsidRPr="00F2641E">
        <w:rPr>
          <w:rFonts w:ascii="Gill Sans MT" w:hAnsi="Gill Sans MT"/>
          <w:b/>
          <w:sz w:val="28"/>
          <w:szCs w:val="28"/>
          <w:lang w:val="en-US"/>
        </w:rPr>
        <w:t>Giving of a Lighted Candle</w:t>
      </w:r>
    </w:p>
    <w:p w:rsidR="00BB3DD9" w:rsidRPr="00F2641E" w:rsidRDefault="00BB3DD9" w:rsidP="00BB3DD9">
      <w:pPr>
        <w:pStyle w:val="NoSpacing"/>
        <w:jc w:val="right"/>
        <w:rPr>
          <w:rFonts w:ascii="Gill Sans MT" w:hAnsi="Gill Sans MT"/>
          <w:b/>
          <w:sz w:val="28"/>
          <w:szCs w:val="28"/>
          <w:lang w:val="en-US"/>
        </w:rPr>
      </w:pPr>
    </w:p>
    <w:p w:rsidR="00531FA9" w:rsidRDefault="00531FA9" w:rsidP="00531FA9">
      <w:pPr>
        <w:pStyle w:val="Rubric"/>
        <w:rPr>
          <w:lang w:val="en-US"/>
        </w:rPr>
      </w:pPr>
      <w:r>
        <w:rPr>
          <w:lang w:val="en-US"/>
        </w:rPr>
        <w:t xml:space="preserve">A hymn may be sung during which the bishop gives each of the newly </w:t>
      </w:r>
      <w:r>
        <w:t>baptis</w:t>
      </w:r>
      <w:r w:rsidRPr="00531FA9">
        <w:t>ed</w:t>
      </w:r>
      <w:r>
        <w:rPr>
          <w:lang w:val="en-US"/>
        </w:rPr>
        <w:t xml:space="preserve"> and confirmed a lighted candle (usually lit from the Paschal candle).</w:t>
      </w:r>
    </w:p>
    <w:p w:rsidR="00531FA9" w:rsidRDefault="00531FA9" w:rsidP="00531FA9">
      <w:pPr>
        <w:pStyle w:val="Rubric"/>
        <w:rPr>
          <w:lang w:val="en-US"/>
        </w:rPr>
      </w:pPr>
      <w:r>
        <w:rPr>
          <w:lang w:val="en-US"/>
        </w:rPr>
        <w:t>When all have received a candle, the bishop says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  <w:lang w:val="en-US"/>
        </w:rPr>
      </w:pPr>
      <w:r w:rsidRPr="00F2641E">
        <w:rPr>
          <w:rFonts w:ascii="Gill Sans MT" w:hAnsi="Gill Sans MT"/>
          <w:sz w:val="28"/>
          <w:szCs w:val="28"/>
          <w:lang w:val="en-US"/>
        </w:rPr>
        <w:tab/>
        <w:t xml:space="preserve">God has delivered us from the dominion of darkness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  <w:lang w:val="en-US"/>
        </w:rPr>
        <w:tab/>
        <w:t xml:space="preserve">and has given us a place with the saints in light.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  <w:lang w:val="en-US"/>
        </w:rPr>
        <w:tab/>
        <w:t xml:space="preserve">You have received the light of Christ;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  <w:lang w:val="en-US"/>
        </w:rPr>
        <w:tab/>
        <w:t xml:space="preserve">walk in this light all the days of your life. </w:t>
      </w: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  <w:lang w:val="en-US"/>
        </w:rPr>
      </w:pPr>
      <w:r w:rsidRPr="00F2641E">
        <w:rPr>
          <w:rFonts w:ascii="Gill Sans MT" w:hAnsi="Gill Sans MT"/>
          <w:sz w:val="28"/>
          <w:szCs w:val="28"/>
          <w:lang w:val="en-US"/>
        </w:rPr>
        <w:t>All</w:t>
      </w:r>
      <w:r w:rsidRPr="00F2641E">
        <w:rPr>
          <w:rFonts w:ascii="Gill Sans MT" w:hAnsi="Gill Sans MT"/>
          <w:sz w:val="28"/>
          <w:szCs w:val="28"/>
          <w:lang w:val="en-US"/>
        </w:rPr>
        <w:tab/>
      </w:r>
      <w:r w:rsidRPr="00F2641E">
        <w:rPr>
          <w:rFonts w:ascii="Gill Sans MT" w:hAnsi="Gill Sans MT"/>
          <w:b/>
          <w:sz w:val="28"/>
          <w:szCs w:val="28"/>
          <w:lang w:val="en-US"/>
        </w:rPr>
        <w:t>Shine as a light in the world</w:t>
      </w:r>
      <w:r w:rsidRPr="00F2641E">
        <w:rPr>
          <w:rFonts w:ascii="Gill Sans MT" w:hAnsi="Gill Sans MT"/>
          <w:b/>
          <w:sz w:val="28"/>
          <w:szCs w:val="28"/>
          <w:lang w:val="en-US"/>
        </w:rPr>
        <w:br/>
      </w:r>
      <w:r w:rsidRPr="00F2641E">
        <w:rPr>
          <w:rFonts w:ascii="Gill Sans MT" w:hAnsi="Gill Sans MT"/>
          <w:b/>
          <w:sz w:val="28"/>
          <w:szCs w:val="28"/>
          <w:lang w:val="en-US"/>
        </w:rPr>
        <w:tab/>
        <w:t>to the glory of God the Father.</w:t>
      </w:r>
      <w:r w:rsidRPr="00F2641E">
        <w:rPr>
          <w:rFonts w:ascii="Gill Sans MT" w:hAnsi="Gill Sans MT"/>
          <w:sz w:val="28"/>
          <w:szCs w:val="28"/>
          <w:lang w:val="en-US"/>
        </w:rPr>
        <w:t xml:space="preserve"> </w:t>
      </w:r>
    </w:p>
    <w:p w:rsidR="00BB3DD9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</w:p>
    <w:p w:rsidR="00531FA9" w:rsidRDefault="00531FA9" w:rsidP="00531FA9">
      <w:pPr>
        <w:pStyle w:val="Heading"/>
      </w:pPr>
      <w:bookmarkStart w:id="0" w:name="_GoBack"/>
      <w:bookmarkEnd w:id="0"/>
      <w:r>
        <w:t>The Dismissal</w:t>
      </w:r>
    </w:p>
    <w:p w:rsidR="00531FA9" w:rsidRPr="00F2641E" w:rsidRDefault="00531FA9" w:rsidP="00BB3DD9">
      <w:pPr>
        <w:pStyle w:val="NoSpacing"/>
        <w:rPr>
          <w:rFonts w:ascii="Gill Sans MT" w:hAnsi="Gill Sans MT"/>
          <w:sz w:val="28"/>
          <w:szCs w:val="28"/>
        </w:rPr>
      </w:pPr>
    </w:p>
    <w:p w:rsidR="00BB3DD9" w:rsidRPr="00F2641E" w:rsidRDefault="00BB3DD9" w:rsidP="00BB3DD9">
      <w:pPr>
        <w:pStyle w:val="NoSpacing"/>
        <w:rPr>
          <w:rFonts w:ascii="Gill Sans MT" w:hAnsi="Gill Sans MT"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ab/>
        <w:t xml:space="preserve">Go in the light and peace of Christ. </w:t>
      </w:r>
    </w:p>
    <w:p w:rsidR="00BB3DD9" w:rsidRPr="00F2641E" w:rsidRDefault="00BB3DD9" w:rsidP="00BB3DD9">
      <w:pPr>
        <w:pStyle w:val="NoSpacing"/>
        <w:rPr>
          <w:rFonts w:ascii="Gill Sans MT" w:hAnsi="Gill Sans MT"/>
          <w:b/>
          <w:sz w:val="28"/>
          <w:szCs w:val="28"/>
        </w:rPr>
      </w:pPr>
      <w:r w:rsidRPr="00F2641E">
        <w:rPr>
          <w:rFonts w:ascii="Gill Sans MT" w:hAnsi="Gill Sans MT"/>
          <w:sz w:val="28"/>
          <w:szCs w:val="28"/>
        </w:rPr>
        <w:t>All</w:t>
      </w:r>
      <w:r w:rsidRPr="00F2641E">
        <w:rPr>
          <w:rFonts w:ascii="Gill Sans MT" w:hAnsi="Gill Sans MT"/>
          <w:sz w:val="28"/>
          <w:szCs w:val="28"/>
        </w:rPr>
        <w:tab/>
      </w:r>
      <w:r w:rsidRPr="00F2641E">
        <w:rPr>
          <w:rFonts w:ascii="Gill Sans MT" w:hAnsi="Gill Sans MT"/>
          <w:b/>
          <w:sz w:val="28"/>
          <w:szCs w:val="28"/>
        </w:rPr>
        <w:t xml:space="preserve">Thanks be to God. </w:t>
      </w:r>
    </w:p>
    <w:p w:rsidR="0005494F" w:rsidRPr="00F2641E" w:rsidRDefault="0005494F" w:rsidP="00BB3DD9">
      <w:pPr>
        <w:pStyle w:val="NoSpacing"/>
        <w:rPr>
          <w:rFonts w:ascii="Gill Sans MT" w:hAnsi="Gill Sans MT"/>
          <w:b/>
          <w:sz w:val="28"/>
          <w:szCs w:val="28"/>
        </w:rPr>
      </w:pPr>
    </w:p>
    <w:p w:rsidR="0028578F" w:rsidRPr="00F2641E" w:rsidRDefault="0028578F" w:rsidP="00BB3DD9">
      <w:pPr>
        <w:pStyle w:val="NoSpacing"/>
        <w:rPr>
          <w:rFonts w:ascii="Gill Sans MT" w:hAnsi="Gill Sans MT"/>
          <w:b/>
          <w:sz w:val="28"/>
          <w:szCs w:val="28"/>
        </w:rPr>
      </w:pPr>
    </w:p>
    <w:p w:rsidR="00BB3DD9" w:rsidRPr="00C400EC" w:rsidRDefault="0005494F" w:rsidP="0005494F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Italic"/>
          <w:i/>
          <w:iCs/>
          <w:color w:val="FF0000"/>
          <w:sz w:val="28"/>
          <w:szCs w:val="28"/>
        </w:rPr>
      </w:pPr>
      <w:r w:rsidRPr="00C400EC">
        <w:rPr>
          <w:rFonts w:ascii="Gill Sans MT" w:hAnsi="Gill Sans MT" w:cs="GillSans-Italic"/>
          <w:i/>
          <w:iCs/>
          <w:color w:val="FF0000"/>
          <w:sz w:val="28"/>
          <w:szCs w:val="28"/>
        </w:rPr>
        <w:t xml:space="preserve">The </w:t>
      </w:r>
      <w:r w:rsidR="00F2641E" w:rsidRPr="00C400EC">
        <w:rPr>
          <w:rFonts w:ascii="Gill Sans MT" w:hAnsi="Gill Sans MT" w:cs="GillSans-Italic"/>
          <w:i/>
          <w:iCs/>
          <w:color w:val="FF0000"/>
          <w:sz w:val="28"/>
          <w:szCs w:val="28"/>
        </w:rPr>
        <w:t>bishop</w:t>
      </w:r>
      <w:r w:rsidRPr="00C400EC">
        <w:rPr>
          <w:rFonts w:ascii="Gill Sans MT" w:hAnsi="Gill Sans MT" w:cs="GillSans-Italic"/>
          <w:i/>
          <w:iCs/>
          <w:color w:val="FF0000"/>
          <w:sz w:val="28"/>
          <w:szCs w:val="28"/>
        </w:rPr>
        <w:t xml:space="preserve"> lead</w:t>
      </w:r>
      <w:r w:rsidR="00AF60D8" w:rsidRPr="00C400EC">
        <w:rPr>
          <w:rFonts w:ascii="Gill Sans MT" w:hAnsi="Gill Sans MT" w:cs="GillSans-Italic"/>
          <w:i/>
          <w:iCs/>
          <w:color w:val="FF0000"/>
          <w:sz w:val="28"/>
          <w:szCs w:val="28"/>
        </w:rPr>
        <w:t>s</w:t>
      </w:r>
      <w:r w:rsidRPr="00C400EC">
        <w:rPr>
          <w:rFonts w:ascii="Gill Sans MT" w:hAnsi="Gill Sans MT" w:cs="GillSans-Italic"/>
          <w:i/>
          <w:iCs/>
          <w:color w:val="FF0000"/>
          <w:sz w:val="28"/>
          <w:szCs w:val="28"/>
        </w:rPr>
        <w:t xml:space="preserve"> the newly bapti</w:t>
      </w:r>
      <w:r w:rsidR="00531FA9" w:rsidRPr="00C400EC">
        <w:rPr>
          <w:rFonts w:ascii="Gill Sans MT" w:hAnsi="Gill Sans MT" w:cs="GillSans-Italic"/>
          <w:i/>
          <w:iCs/>
          <w:color w:val="FF0000"/>
          <w:sz w:val="28"/>
          <w:szCs w:val="28"/>
        </w:rPr>
        <w:t>s</w:t>
      </w:r>
      <w:r w:rsidRPr="00C400EC">
        <w:rPr>
          <w:rFonts w:ascii="Gill Sans MT" w:hAnsi="Gill Sans MT" w:cs="GillSans-Italic"/>
          <w:i/>
          <w:iCs/>
          <w:color w:val="FF0000"/>
          <w:sz w:val="28"/>
          <w:szCs w:val="28"/>
        </w:rPr>
        <w:t>ed and confirmed through the church</w:t>
      </w:r>
      <w:r w:rsidR="00AF60D8" w:rsidRPr="00C400EC">
        <w:rPr>
          <w:rFonts w:ascii="Gill Sans MT" w:hAnsi="Gill Sans MT" w:cs="GillSans-Italic"/>
          <w:i/>
          <w:iCs/>
          <w:color w:val="FF0000"/>
          <w:sz w:val="28"/>
          <w:szCs w:val="28"/>
        </w:rPr>
        <w:t xml:space="preserve"> and out into the world (weather permitting)</w:t>
      </w:r>
      <w:r w:rsidRPr="00C400EC">
        <w:rPr>
          <w:rFonts w:ascii="Gill Sans MT" w:hAnsi="Gill Sans MT" w:cs="GillSans-Italic"/>
          <w:i/>
          <w:iCs/>
          <w:color w:val="FF0000"/>
          <w:sz w:val="28"/>
          <w:szCs w:val="28"/>
        </w:rPr>
        <w:t>.</w:t>
      </w:r>
      <w:r w:rsidR="00531FA9" w:rsidRPr="00C400EC">
        <w:rPr>
          <w:rFonts w:ascii="Gill Sans MT" w:hAnsi="Gill Sans MT" w:cs="GillSans-Italic"/>
          <w:i/>
          <w:iCs/>
          <w:color w:val="FF0000"/>
          <w:sz w:val="28"/>
          <w:szCs w:val="28"/>
        </w:rPr>
        <w:t xml:space="preserve"> </w:t>
      </w:r>
      <w:r w:rsidR="00C400EC" w:rsidRPr="00C400EC">
        <w:rPr>
          <w:rFonts w:ascii="Gill Sans MT" w:hAnsi="Gill Sans MT"/>
          <w:i/>
          <w:color w:val="FF0000"/>
          <w:sz w:val="28"/>
        </w:rPr>
        <w:t>Applause from the congregation can accompany this.</w:t>
      </w:r>
      <w:r w:rsidR="00C400EC" w:rsidRPr="00C400EC">
        <w:rPr>
          <w:i/>
          <w:color w:val="FF0000"/>
          <w:sz w:val="28"/>
        </w:rPr>
        <w:t xml:space="preserve">  </w:t>
      </w:r>
    </w:p>
    <w:p w:rsidR="00531FA9" w:rsidRDefault="00531FA9" w:rsidP="0005494F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Italic"/>
          <w:i/>
          <w:iCs/>
          <w:color w:val="FF0000"/>
          <w:sz w:val="28"/>
          <w:szCs w:val="28"/>
        </w:rPr>
      </w:pPr>
    </w:p>
    <w:p w:rsidR="00531FA9" w:rsidRDefault="00531FA9" w:rsidP="0005494F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Italic"/>
          <w:i/>
          <w:iCs/>
          <w:color w:val="FF0000"/>
          <w:sz w:val="28"/>
          <w:szCs w:val="28"/>
        </w:rPr>
      </w:pPr>
    </w:p>
    <w:p w:rsidR="00531FA9" w:rsidRDefault="00531FA9" w:rsidP="0005494F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Italic"/>
          <w:i/>
          <w:iCs/>
          <w:color w:val="FF0000"/>
          <w:sz w:val="28"/>
          <w:szCs w:val="28"/>
        </w:rPr>
      </w:pPr>
    </w:p>
    <w:p w:rsidR="00531FA9" w:rsidRDefault="00531FA9" w:rsidP="0005494F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Italic"/>
          <w:i/>
          <w:iCs/>
          <w:color w:val="FF0000"/>
          <w:sz w:val="28"/>
          <w:szCs w:val="28"/>
        </w:rPr>
      </w:pPr>
    </w:p>
    <w:p w:rsidR="00531FA9" w:rsidRPr="0021166F" w:rsidRDefault="00531FA9" w:rsidP="00531FA9">
      <w:pPr>
        <w:pStyle w:val="vlcopyrightheading"/>
        <w:rPr>
          <w:sz w:val="18"/>
          <w:szCs w:val="18"/>
        </w:rPr>
      </w:pPr>
      <w:r w:rsidRPr="0021166F">
        <w:rPr>
          <w:sz w:val="18"/>
          <w:szCs w:val="18"/>
        </w:rPr>
        <w:t>Copyright acknowledgement (where not already indicated above):</w:t>
      </w:r>
    </w:p>
    <w:p w:rsidR="00531FA9" w:rsidRPr="00307307" w:rsidRDefault="00531FA9" w:rsidP="00531FA9">
      <w:pPr>
        <w:pStyle w:val="vlcopyright"/>
        <w:rPr>
          <w:sz w:val="18"/>
          <w:szCs w:val="18"/>
        </w:rPr>
      </w:pPr>
      <w:r w:rsidRPr="0021166F">
        <w:rPr>
          <w:sz w:val="18"/>
          <w:szCs w:val="18"/>
        </w:rPr>
        <w:t>Some material included in this service is copyright: ©  The Archbishops' Council 2000</w:t>
      </w:r>
    </w:p>
    <w:p w:rsidR="00531FA9" w:rsidRPr="0005494F" w:rsidRDefault="00531FA9" w:rsidP="0005494F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b/>
          <w:color w:val="FF0000"/>
          <w:sz w:val="24"/>
          <w:szCs w:val="36"/>
        </w:rPr>
      </w:pPr>
    </w:p>
    <w:sectPr w:rsidR="00531FA9" w:rsidRPr="0005494F" w:rsidSect="00BB3DD9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A9" w:rsidRDefault="00531FA9">
      <w:pPr>
        <w:spacing w:after="0" w:line="240" w:lineRule="auto"/>
      </w:pPr>
      <w:r>
        <w:separator/>
      </w:r>
    </w:p>
  </w:endnote>
  <w:endnote w:type="continuationSeparator" w:id="0">
    <w:p w:rsidR="00531FA9" w:rsidRDefault="0053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710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1FA9" w:rsidRDefault="00531F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0E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31FA9" w:rsidRDefault="00531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A9" w:rsidRDefault="00531FA9">
      <w:pPr>
        <w:spacing w:after="0" w:line="240" w:lineRule="auto"/>
      </w:pPr>
      <w:r>
        <w:separator/>
      </w:r>
    </w:p>
  </w:footnote>
  <w:footnote w:type="continuationSeparator" w:id="0">
    <w:p w:rsidR="00531FA9" w:rsidRDefault="00531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D9"/>
    <w:rsid w:val="0005494F"/>
    <w:rsid w:val="000A367B"/>
    <w:rsid w:val="00117B1A"/>
    <w:rsid w:val="0028578F"/>
    <w:rsid w:val="003933F9"/>
    <w:rsid w:val="004C5F07"/>
    <w:rsid w:val="00531FA9"/>
    <w:rsid w:val="007421DA"/>
    <w:rsid w:val="00AF60D8"/>
    <w:rsid w:val="00B75966"/>
    <w:rsid w:val="00BB3DD9"/>
    <w:rsid w:val="00C400EC"/>
    <w:rsid w:val="00DF7571"/>
    <w:rsid w:val="00E15E1F"/>
    <w:rsid w:val="00F2641E"/>
    <w:rsid w:val="00F4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BB3DD9"/>
  </w:style>
  <w:style w:type="paragraph" w:styleId="Header">
    <w:name w:val="header"/>
    <w:basedOn w:val="Normal"/>
    <w:link w:val="HeaderChar"/>
    <w:uiPriority w:val="99"/>
    <w:unhideWhenUsed/>
    <w:rsid w:val="00BB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DD9"/>
  </w:style>
  <w:style w:type="paragraph" w:styleId="Footer">
    <w:name w:val="footer"/>
    <w:basedOn w:val="Normal"/>
    <w:link w:val="FooterChar"/>
    <w:uiPriority w:val="99"/>
    <w:unhideWhenUsed/>
    <w:rsid w:val="00BB3DD9"/>
    <w:pPr>
      <w:tabs>
        <w:tab w:val="center" w:pos="4513"/>
        <w:tab w:val="right" w:pos="9026"/>
      </w:tabs>
      <w:spacing w:after="0" w:line="240" w:lineRule="auto"/>
    </w:pPr>
  </w:style>
  <w:style w:type="paragraph" w:styleId="NoSpacing">
    <w:name w:val="No Spacing"/>
    <w:uiPriority w:val="1"/>
    <w:qFormat/>
    <w:rsid w:val="00BB3DD9"/>
    <w:pPr>
      <w:spacing w:after="0" w:line="240" w:lineRule="auto"/>
    </w:pPr>
  </w:style>
  <w:style w:type="paragraph" w:customStyle="1" w:styleId="SectionHeading">
    <w:name w:val="Section Heading"/>
    <w:basedOn w:val="Normal"/>
    <w:link w:val="SectionHeadingChar"/>
    <w:rsid w:val="000A367B"/>
    <w:pPr>
      <w:spacing w:before="360" w:after="120" w:line="240" w:lineRule="auto"/>
    </w:pPr>
    <w:rPr>
      <w:rFonts w:ascii="Gill Sans MT" w:eastAsia="Times New Roman" w:hAnsi="Gill Sans MT" w:cs="Times New Roman"/>
      <w:b/>
      <w:sz w:val="36"/>
      <w:szCs w:val="28"/>
    </w:rPr>
  </w:style>
  <w:style w:type="character" w:customStyle="1" w:styleId="SectionHeadingChar">
    <w:name w:val="Section Heading Char"/>
    <w:link w:val="SectionHeading"/>
    <w:rsid w:val="000A367B"/>
    <w:rPr>
      <w:rFonts w:ascii="Gill Sans MT" w:eastAsia="Times New Roman" w:hAnsi="Gill Sans MT" w:cs="Times New Roman"/>
      <w:b/>
      <w:sz w:val="36"/>
      <w:szCs w:val="28"/>
    </w:rPr>
  </w:style>
  <w:style w:type="paragraph" w:customStyle="1" w:styleId="Rubric">
    <w:name w:val="Rubric"/>
    <w:basedOn w:val="Normal"/>
    <w:link w:val="RubricChar"/>
    <w:rsid w:val="000A367B"/>
    <w:pPr>
      <w:spacing w:before="120" w:after="120" w:line="240" w:lineRule="auto"/>
    </w:pPr>
    <w:rPr>
      <w:rFonts w:ascii="Gill Sans MT" w:eastAsia="Times New Roman" w:hAnsi="Gill Sans MT" w:cs="Times New Roman"/>
      <w:i/>
      <w:color w:val="FF0000"/>
      <w:sz w:val="28"/>
      <w:szCs w:val="20"/>
    </w:rPr>
  </w:style>
  <w:style w:type="character" w:customStyle="1" w:styleId="RubricChar">
    <w:name w:val="Rubric Char"/>
    <w:link w:val="Rubric"/>
    <w:rsid w:val="000A367B"/>
    <w:rPr>
      <w:rFonts w:ascii="Gill Sans MT" w:eastAsia="Times New Roman" w:hAnsi="Gill Sans MT" w:cs="Times New Roman"/>
      <w:i/>
      <w:color w:val="FF0000"/>
      <w:sz w:val="28"/>
      <w:szCs w:val="20"/>
    </w:rPr>
  </w:style>
  <w:style w:type="paragraph" w:customStyle="1" w:styleId="Heading">
    <w:name w:val="Heading"/>
    <w:basedOn w:val="Normal"/>
    <w:rsid w:val="000A367B"/>
    <w:pPr>
      <w:spacing w:before="240" w:after="120" w:line="240" w:lineRule="auto"/>
      <w:jc w:val="right"/>
    </w:pPr>
    <w:rPr>
      <w:rFonts w:ascii="Gill Sans MT" w:eastAsia="Times New Roman" w:hAnsi="Gill Sans MT" w:cs="Times New Roman"/>
      <w:b/>
      <w:sz w:val="28"/>
      <w:szCs w:val="24"/>
    </w:rPr>
  </w:style>
  <w:style w:type="character" w:customStyle="1" w:styleId="vlchall">
    <w:name w:val="vlchall"/>
    <w:rsid w:val="00F2641E"/>
    <w:rPr>
      <w:rFonts w:ascii="Gill Sans MT" w:hAnsi="Gill Sans MT"/>
      <w:b/>
      <w:bCs/>
    </w:rPr>
  </w:style>
  <w:style w:type="paragraph" w:customStyle="1" w:styleId="President">
    <w:name w:val="President"/>
    <w:basedOn w:val="Normal"/>
    <w:link w:val="PresidentChar"/>
    <w:rsid w:val="00F2641E"/>
    <w:pPr>
      <w:spacing w:after="0" w:line="240" w:lineRule="auto"/>
    </w:pPr>
    <w:rPr>
      <w:rFonts w:ascii="Gill Sans MT" w:eastAsia="Times New Roman" w:hAnsi="Gill Sans MT" w:cs="Times New Roman"/>
      <w:sz w:val="28"/>
      <w:szCs w:val="24"/>
    </w:rPr>
  </w:style>
  <w:style w:type="paragraph" w:customStyle="1" w:styleId="Congregation">
    <w:name w:val="Congregation"/>
    <w:basedOn w:val="Normal"/>
    <w:link w:val="CongregationChar"/>
    <w:rsid w:val="00F2641E"/>
    <w:pPr>
      <w:spacing w:after="0" w:line="240" w:lineRule="auto"/>
    </w:pPr>
    <w:rPr>
      <w:rFonts w:ascii="Gill Sans MT" w:eastAsia="Times New Roman" w:hAnsi="Gill Sans MT" w:cs="Times New Roman"/>
      <w:b/>
      <w:sz w:val="28"/>
      <w:szCs w:val="24"/>
    </w:rPr>
  </w:style>
  <w:style w:type="character" w:customStyle="1" w:styleId="PresidentChar">
    <w:name w:val="President Char"/>
    <w:link w:val="President"/>
    <w:rsid w:val="00F2641E"/>
    <w:rPr>
      <w:rFonts w:ascii="Gill Sans MT" w:eastAsia="Times New Roman" w:hAnsi="Gill Sans MT" w:cs="Times New Roman"/>
      <w:sz w:val="28"/>
      <w:szCs w:val="24"/>
    </w:rPr>
  </w:style>
  <w:style w:type="character" w:customStyle="1" w:styleId="CongregationChar">
    <w:name w:val="Congregation Char"/>
    <w:link w:val="Congregation"/>
    <w:rsid w:val="00F2641E"/>
    <w:rPr>
      <w:rFonts w:ascii="Gill Sans MT" w:eastAsia="Times New Roman" w:hAnsi="Gill Sans MT" w:cs="Times New Roman"/>
      <w:b/>
      <w:sz w:val="28"/>
      <w:szCs w:val="24"/>
    </w:rPr>
  </w:style>
  <w:style w:type="character" w:customStyle="1" w:styleId="vlchconditional">
    <w:name w:val="vlchconditional"/>
    <w:rsid w:val="00F2641E"/>
    <w:rPr>
      <w:rFonts w:ascii="Gill Sans MT" w:hAnsi="Gill Sans MT"/>
      <w:i/>
      <w:iCs/>
    </w:rPr>
  </w:style>
  <w:style w:type="paragraph" w:customStyle="1" w:styleId="vlcopyrightheading">
    <w:name w:val="vlcopyrightheading"/>
    <w:rsid w:val="00531FA9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eastAsia="Times New Roman" w:hAnsi="Gill Sans MT" w:cs="Gill Sans MT"/>
      <w:b/>
      <w:bCs/>
      <w:sz w:val="16"/>
      <w:szCs w:val="16"/>
      <w:lang w:eastAsia="en-GB"/>
    </w:rPr>
  </w:style>
  <w:style w:type="paragraph" w:customStyle="1" w:styleId="vlcopyright">
    <w:name w:val="vlcopyright"/>
    <w:rsid w:val="00531FA9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eastAsia="Times New Roman" w:hAnsi="Gill Sans MT" w:cs="Gill Sans MT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F07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117B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BB3DD9"/>
  </w:style>
  <w:style w:type="paragraph" w:styleId="Header">
    <w:name w:val="header"/>
    <w:basedOn w:val="Normal"/>
    <w:link w:val="HeaderChar"/>
    <w:uiPriority w:val="99"/>
    <w:unhideWhenUsed/>
    <w:rsid w:val="00BB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DD9"/>
  </w:style>
  <w:style w:type="paragraph" w:styleId="Footer">
    <w:name w:val="footer"/>
    <w:basedOn w:val="Normal"/>
    <w:link w:val="FooterChar"/>
    <w:uiPriority w:val="99"/>
    <w:unhideWhenUsed/>
    <w:rsid w:val="00BB3DD9"/>
    <w:pPr>
      <w:tabs>
        <w:tab w:val="center" w:pos="4513"/>
        <w:tab w:val="right" w:pos="9026"/>
      </w:tabs>
      <w:spacing w:after="0" w:line="240" w:lineRule="auto"/>
    </w:pPr>
  </w:style>
  <w:style w:type="paragraph" w:styleId="NoSpacing">
    <w:name w:val="No Spacing"/>
    <w:uiPriority w:val="1"/>
    <w:qFormat/>
    <w:rsid w:val="00BB3DD9"/>
    <w:pPr>
      <w:spacing w:after="0" w:line="240" w:lineRule="auto"/>
    </w:pPr>
  </w:style>
  <w:style w:type="paragraph" w:customStyle="1" w:styleId="SectionHeading">
    <w:name w:val="Section Heading"/>
    <w:basedOn w:val="Normal"/>
    <w:link w:val="SectionHeadingChar"/>
    <w:rsid w:val="000A367B"/>
    <w:pPr>
      <w:spacing w:before="360" w:after="120" w:line="240" w:lineRule="auto"/>
    </w:pPr>
    <w:rPr>
      <w:rFonts w:ascii="Gill Sans MT" w:eastAsia="Times New Roman" w:hAnsi="Gill Sans MT" w:cs="Times New Roman"/>
      <w:b/>
      <w:sz w:val="36"/>
      <w:szCs w:val="28"/>
    </w:rPr>
  </w:style>
  <w:style w:type="character" w:customStyle="1" w:styleId="SectionHeadingChar">
    <w:name w:val="Section Heading Char"/>
    <w:link w:val="SectionHeading"/>
    <w:rsid w:val="000A367B"/>
    <w:rPr>
      <w:rFonts w:ascii="Gill Sans MT" w:eastAsia="Times New Roman" w:hAnsi="Gill Sans MT" w:cs="Times New Roman"/>
      <w:b/>
      <w:sz w:val="36"/>
      <w:szCs w:val="28"/>
    </w:rPr>
  </w:style>
  <w:style w:type="paragraph" w:customStyle="1" w:styleId="Rubric">
    <w:name w:val="Rubric"/>
    <w:basedOn w:val="Normal"/>
    <w:link w:val="RubricChar"/>
    <w:rsid w:val="000A367B"/>
    <w:pPr>
      <w:spacing w:before="120" w:after="120" w:line="240" w:lineRule="auto"/>
    </w:pPr>
    <w:rPr>
      <w:rFonts w:ascii="Gill Sans MT" w:eastAsia="Times New Roman" w:hAnsi="Gill Sans MT" w:cs="Times New Roman"/>
      <w:i/>
      <w:color w:val="FF0000"/>
      <w:sz w:val="28"/>
      <w:szCs w:val="20"/>
    </w:rPr>
  </w:style>
  <w:style w:type="character" w:customStyle="1" w:styleId="RubricChar">
    <w:name w:val="Rubric Char"/>
    <w:link w:val="Rubric"/>
    <w:rsid w:val="000A367B"/>
    <w:rPr>
      <w:rFonts w:ascii="Gill Sans MT" w:eastAsia="Times New Roman" w:hAnsi="Gill Sans MT" w:cs="Times New Roman"/>
      <w:i/>
      <w:color w:val="FF0000"/>
      <w:sz w:val="28"/>
      <w:szCs w:val="20"/>
    </w:rPr>
  </w:style>
  <w:style w:type="paragraph" w:customStyle="1" w:styleId="Heading">
    <w:name w:val="Heading"/>
    <w:basedOn w:val="Normal"/>
    <w:rsid w:val="000A367B"/>
    <w:pPr>
      <w:spacing w:before="240" w:after="120" w:line="240" w:lineRule="auto"/>
      <w:jc w:val="right"/>
    </w:pPr>
    <w:rPr>
      <w:rFonts w:ascii="Gill Sans MT" w:eastAsia="Times New Roman" w:hAnsi="Gill Sans MT" w:cs="Times New Roman"/>
      <w:b/>
      <w:sz w:val="28"/>
      <w:szCs w:val="24"/>
    </w:rPr>
  </w:style>
  <w:style w:type="character" w:customStyle="1" w:styleId="vlchall">
    <w:name w:val="vlchall"/>
    <w:rsid w:val="00F2641E"/>
    <w:rPr>
      <w:rFonts w:ascii="Gill Sans MT" w:hAnsi="Gill Sans MT"/>
      <w:b/>
      <w:bCs/>
    </w:rPr>
  </w:style>
  <w:style w:type="paragraph" w:customStyle="1" w:styleId="President">
    <w:name w:val="President"/>
    <w:basedOn w:val="Normal"/>
    <w:link w:val="PresidentChar"/>
    <w:rsid w:val="00F2641E"/>
    <w:pPr>
      <w:spacing w:after="0" w:line="240" w:lineRule="auto"/>
    </w:pPr>
    <w:rPr>
      <w:rFonts w:ascii="Gill Sans MT" w:eastAsia="Times New Roman" w:hAnsi="Gill Sans MT" w:cs="Times New Roman"/>
      <w:sz w:val="28"/>
      <w:szCs w:val="24"/>
    </w:rPr>
  </w:style>
  <w:style w:type="paragraph" w:customStyle="1" w:styleId="Congregation">
    <w:name w:val="Congregation"/>
    <w:basedOn w:val="Normal"/>
    <w:link w:val="CongregationChar"/>
    <w:rsid w:val="00F2641E"/>
    <w:pPr>
      <w:spacing w:after="0" w:line="240" w:lineRule="auto"/>
    </w:pPr>
    <w:rPr>
      <w:rFonts w:ascii="Gill Sans MT" w:eastAsia="Times New Roman" w:hAnsi="Gill Sans MT" w:cs="Times New Roman"/>
      <w:b/>
      <w:sz w:val="28"/>
      <w:szCs w:val="24"/>
    </w:rPr>
  </w:style>
  <w:style w:type="character" w:customStyle="1" w:styleId="PresidentChar">
    <w:name w:val="President Char"/>
    <w:link w:val="President"/>
    <w:rsid w:val="00F2641E"/>
    <w:rPr>
      <w:rFonts w:ascii="Gill Sans MT" w:eastAsia="Times New Roman" w:hAnsi="Gill Sans MT" w:cs="Times New Roman"/>
      <w:sz w:val="28"/>
      <w:szCs w:val="24"/>
    </w:rPr>
  </w:style>
  <w:style w:type="character" w:customStyle="1" w:styleId="CongregationChar">
    <w:name w:val="Congregation Char"/>
    <w:link w:val="Congregation"/>
    <w:rsid w:val="00F2641E"/>
    <w:rPr>
      <w:rFonts w:ascii="Gill Sans MT" w:eastAsia="Times New Roman" w:hAnsi="Gill Sans MT" w:cs="Times New Roman"/>
      <w:b/>
      <w:sz w:val="28"/>
      <w:szCs w:val="24"/>
    </w:rPr>
  </w:style>
  <w:style w:type="character" w:customStyle="1" w:styleId="vlchconditional">
    <w:name w:val="vlchconditional"/>
    <w:rsid w:val="00F2641E"/>
    <w:rPr>
      <w:rFonts w:ascii="Gill Sans MT" w:hAnsi="Gill Sans MT"/>
      <w:i/>
      <w:iCs/>
    </w:rPr>
  </w:style>
  <w:style w:type="paragraph" w:customStyle="1" w:styleId="vlcopyrightheading">
    <w:name w:val="vlcopyrightheading"/>
    <w:rsid w:val="00531FA9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eastAsia="Times New Roman" w:hAnsi="Gill Sans MT" w:cs="Gill Sans MT"/>
      <w:b/>
      <w:bCs/>
      <w:sz w:val="16"/>
      <w:szCs w:val="16"/>
      <w:lang w:eastAsia="en-GB"/>
    </w:rPr>
  </w:style>
  <w:style w:type="paragraph" w:customStyle="1" w:styleId="vlcopyright">
    <w:name w:val="vlcopyright"/>
    <w:rsid w:val="00531FA9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eastAsia="Times New Roman" w:hAnsi="Gill Sans MT" w:cs="Gill Sans MT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F07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117B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2C26B-DFA2-4208-AF11-D182D92C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1D25D2E9</Template>
  <TotalTime>15</TotalTime>
  <Pages>14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Chaplain Leicester</dc:creator>
  <cp:lastModifiedBy>Ellie Cox</cp:lastModifiedBy>
  <cp:revision>6</cp:revision>
  <cp:lastPrinted>2021-12-02T13:11:00Z</cp:lastPrinted>
  <dcterms:created xsi:type="dcterms:W3CDTF">2020-01-17T11:21:00Z</dcterms:created>
  <dcterms:modified xsi:type="dcterms:W3CDTF">2021-12-02T13:11:00Z</dcterms:modified>
</cp:coreProperties>
</file>