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3E" w:rsidRPr="00F914C4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LAMENT</w:t>
      </w:r>
    </w:p>
    <w:p w:rsidR="008C1E3E" w:rsidRDefault="008C1E3E" w:rsidP="008C1E3E">
      <w:pPr>
        <w:pStyle w:val="NoSpacing"/>
        <w:rPr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Gathering/opening prayers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We meet in the presence of God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who knows our needs,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hears our cries,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feels our pain,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and heals our wounds.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Be with us, Spirit of God;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nothing can separate us from your love.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Breathe on us, breath of God;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fill us with your saving power.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Speak in us, wisdom of God;</w:t>
      </w:r>
    </w:p>
    <w:p w:rsidR="008C1E3E" w:rsidRDefault="008C1E3E" w:rsidP="008C1E3E">
      <w:pPr>
        <w:pStyle w:val="NoSpacing"/>
        <w:ind w:left="720"/>
        <w:rPr>
          <w:rStyle w:val="Strong"/>
          <w:rFonts w:ascii="Calibri" w:hAnsi="Calibri"/>
          <w:color w:val="000000"/>
          <w:spacing w:val="3"/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bring strength, healing and peace.</w:t>
      </w:r>
    </w:p>
    <w:p w:rsidR="008C1E3E" w:rsidRPr="008F12E2" w:rsidRDefault="008C1E3E" w:rsidP="008C1E3E">
      <w:pPr>
        <w:pStyle w:val="NoSpacing"/>
        <w:ind w:left="720"/>
        <w:rPr>
          <w:sz w:val="20"/>
          <w:szCs w:val="24"/>
        </w:rPr>
      </w:pPr>
    </w:p>
    <w:p w:rsidR="008C1E3E" w:rsidRDefault="008C1E3E" w:rsidP="008C1E3E">
      <w:pPr>
        <w:pStyle w:val="NoSpacing"/>
        <w:ind w:left="720"/>
        <w:rPr>
          <w:rStyle w:val="Emphasis"/>
          <w:rFonts w:ascii="Calibri" w:hAnsi="Calibri"/>
          <w:color w:val="FF0000"/>
          <w:spacing w:val="3"/>
          <w:sz w:val="24"/>
          <w:szCs w:val="24"/>
        </w:rPr>
      </w:pPr>
      <w:r w:rsidRPr="008F12E2">
        <w:rPr>
          <w:rStyle w:val="Emphasis"/>
          <w:rFonts w:ascii="Calibri" w:hAnsi="Calibri"/>
          <w:color w:val="FF0000"/>
          <w:spacing w:val="3"/>
          <w:sz w:val="24"/>
          <w:szCs w:val="24"/>
        </w:rPr>
        <w:t>Silence is kept</w:t>
      </w:r>
    </w:p>
    <w:p w:rsidR="008C1E3E" w:rsidRPr="008F12E2" w:rsidRDefault="008C1E3E" w:rsidP="008C1E3E">
      <w:pPr>
        <w:pStyle w:val="NoSpacing"/>
        <w:ind w:left="720"/>
        <w:rPr>
          <w:sz w:val="20"/>
          <w:szCs w:val="24"/>
        </w:rPr>
      </w:pP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The Lord is here.</w:t>
      </w:r>
    </w:p>
    <w:p w:rsidR="008C1E3E" w:rsidRPr="008F12E2" w:rsidRDefault="008C1E3E" w:rsidP="008C1E3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His Spirit is with us.</w:t>
      </w:r>
    </w:p>
    <w:p w:rsidR="008C1E3E" w:rsidRDefault="008C1E3E" w:rsidP="008C1E3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Praise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Lord, we are clay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and you are the potter.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We are all the work of your hand;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do not remember our sins for ever.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Look upon us in your mercy,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for we are your people.</w:t>
      </w:r>
      <w:r>
        <w:rPr>
          <w:rStyle w:val="Strong"/>
          <w:rFonts w:ascii="Calibri" w:hAnsi="Calibri"/>
          <w:color w:val="000000"/>
          <w:spacing w:val="3"/>
          <w:sz w:val="24"/>
          <w:szCs w:val="24"/>
        </w:rPr>
        <w:tab/>
      </w:r>
      <w:r>
        <w:rPr>
          <w:rStyle w:val="Strong"/>
          <w:rFonts w:ascii="Calibri" w:hAnsi="Calibri"/>
          <w:color w:val="000000"/>
          <w:spacing w:val="3"/>
          <w:sz w:val="24"/>
          <w:szCs w:val="24"/>
        </w:rPr>
        <w:tab/>
      </w:r>
      <w:r>
        <w:rPr>
          <w:rStyle w:val="Strong"/>
          <w:rFonts w:ascii="Calibri" w:hAnsi="Calibri"/>
          <w:color w:val="000000"/>
          <w:spacing w:val="3"/>
          <w:sz w:val="24"/>
          <w:szCs w:val="24"/>
        </w:rPr>
        <w:tab/>
      </w:r>
      <w:r>
        <w:rPr>
          <w:rStyle w:val="Strong"/>
          <w:rFonts w:ascii="Calibri" w:hAnsi="Calibri"/>
          <w:color w:val="000000"/>
          <w:spacing w:val="3"/>
          <w:sz w:val="24"/>
          <w:szCs w:val="24"/>
        </w:rPr>
        <w:tab/>
      </w:r>
      <w:r>
        <w:rPr>
          <w:rStyle w:val="Strong"/>
          <w:rFonts w:ascii="Calibri" w:hAnsi="Calibri"/>
          <w:color w:val="000000"/>
          <w:spacing w:val="3"/>
          <w:sz w:val="24"/>
          <w:szCs w:val="24"/>
        </w:rPr>
        <w:tab/>
      </w:r>
      <w:r>
        <w:rPr>
          <w:rStyle w:val="Strong"/>
          <w:rFonts w:ascii="Calibri" w:hAnsi="Calibri"/>
          <w:color w:val="000000"/>
          <w:spacing w:val="3"/>
          <w:sz w:val="24"/>
          <w:szCs w:val="24"/>
        </w:rPr>
        <w:tab/>
      </w:r>
      <w:r w:rsidRPr="00D93264">
        <w:rPr>
          <w:rStyle w:val="Emphasis"/>
          <w:rFonts w:ascii="Calibri" w:hAnsi="Calibri"/>
          <w:color w:val="000000"/>
          <w:spacing w:val="3"/>
          <w:sz w:val="24"/>
          <w:szCs w:val="24"/>
        </w:rPr>
        <w:t>cf Isaiah 64.8,9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Cast your burden upon the Lord: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he will sustain you.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Create in us clean hearts, O God;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renew a right spirit within us.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Cast us not away from your presence;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take not your Holy Spirit from us.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Give us the joy of your saving help;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sustain us with your life-giving Spirit.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[Blessed be the Lord day by day: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the God of our salvation, who bears our burdens.</w:t>
      </w:r>
      <w:r w:rsidRPr="00D93264">
        <w:rPr>
          <w:sz w:val="24"/>
          <w:szCs w:val="24"/>
        </w:rPr>
        <w:t>]</w:t>
      </w: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We thank you, O God,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you are gracious.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lastRenderedPageBreak/>
        <w:t>You have loved us from the beginning of time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and you remember us in times of trouble and of joy.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Your mercy endures for ever.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We thank you, O God,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you came to us in Jesus Christ,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who has redeemed the world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and saves us from our sins.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Your mercy endures for ever.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We thank you, O God,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you have sent your Holy Spirit,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who comforts us and leads us into all truth.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Your mercy endures for ever.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Amen.</w:t>
      </w:r>
    </w:p>
    <w:p w:rsidR="008C1E3E" w:rsidRDefault="008C1E3E" w:rsidP="008C1E3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Penitence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Human sin disfigures the whole creation,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which groans with eager longing for God’s redemption.</w:t>
      </w:r>
    </w:p>
    <w:p w:rsidR="008C1E3E" w:rsidRPr="00D93264" w:rsidRDefault="008C1E3E" w:rsidP="008C1E3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We confess our sin in penitence and faith.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93264">
        <w:rPr>
          <w:rStyle w:val="Emphasis"/>
          <w:rFonts w:ascii="Calibri" w:hAnsi="Calibri"/>
          <w:color w:val="000000"/>
          <w:spacing w:val="3"/>
          <w:sz w:val="24"/>
          <w:szCs w:val="24"/>
        </w:rPr>
        <w:t>cf Romans 8.22,23</w:t>
      </w: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The sacrifice of God is a broken spirit;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 broken and contrite heart God will not despise.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Let us come to the Lord, who is full of compassion,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and acknowledge our transgressions in penitence and faith.</w:t>
      </w:r>
      <w:r>
        <w:rPr>
          <w:sz w:val="24"/>
          <w:szCs w:val="24"/>
        </w:rPr>
        <w:tab/>
        <w:t xml:space="preserve">      </w:t>
      </w:r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Psalm 51.17</w:t>
      </w:r>
    </w:p>
    <w:p w:rsidR="008C1E3E" w:rsidRPr="00475A47" w:rsidRDefault="008C1E3E" w:rsidP="008C1E3E">
      <w:pPr>
        <w:pStyle w:val="NoSpacing"/>
        <w:rPr>
          <w:b/>
        </w:rPr>
      </w:pPr>
      <w:r w:rsidRPr="00475A47">
        <w:rPr>
          <w:b/>
        </w:rPr>
        <w:t>or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Jesus saw the city and wept over it,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because it did not recognize the time of God’s coming.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confess our part in the self-centredness,</w:t>
      </w:r>
      <w:r>
        <w:rPr>
          <w:sz w:val="24"/>
          <w:szCs w:val="24"/>
        </w:rPr>
        <w:t xml:space="preserve"> </w:t>
      </w:r>
      <w:r w:rsidRPr="00475A47">
        <w:rPr>
          <w:sz w:val="24"/>
          <w:szCs w:val="24"/>
        </w:rPr>
        <w:t>blindness and sin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of the life of our </w:t>
      </w:r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city/community</w:t>
      </w:r>
      <w:r w:rsidRPr="00475A47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cf Luke 19.41</w:t>
      </w:r>
    </w:p>
    <w:p w:rsidR="008C1E3E" w:rsidRPr="00475A47" w:rsidRDefault="008C1E3E" w:rsidP="008C1E3E">
      <w:pPr>
        <w:pStyle w:val="NoSpacing"/>
        <w:rPr>
          <w:b/>
        </w:rPr>
      </w:pPr>
      <w:r>
        <w:rPr>
          <w:b/>
        </w:rPr>
        <w:t>and/</w:t>
      </w:r>
      <w:r w:rsidRPr="00475A47">
        <w:rPr>
          <w:b/>
        </w:rPr>
        <w:t>or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God our Father,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come to you in sorrow for our sins.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For turning away from you,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and ignoring your will for our lives;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Father, forgive us: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save us and help us.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For behaving just as we wish,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without thinking of you;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Father, forgive us: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save us and help us.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For failing you by what we do,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and think and say;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Father, forgive us: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save us and help us.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For letting ourselves be drawn away from you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by temptations in the world about us;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lastRenderedPageBreak/>
        <w:t>Father, forgive us: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save us and help us.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For living as if we were ashamed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to belong to your Son;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Father, forgive us: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save us and help us.</w:t>
      </w: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  <w:r>
        <w:rPr>
          <w:b/>
          <w:sz w:val="24"/>
        </w:rPr>
        <w:tab/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confess to you our selfishness and lack of love: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fill us with your Spirit.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Lord,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Lord,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confess to you our fear and failure in sharing our faith: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fill us with your Spirit.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Christ,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Christ,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confess to you our stubbornness and lack of trust: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fill us with your Spirit.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Lord,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Lord, have mercy.</w:t>
      </w:r>
    </w:p>
    <w:p w:rsidR="008C1E3E" w:rsidRPr="00475A47" w:rsidRDefault="008C1E3E" w:rsidP="008C1E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In a dark and disfigured world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have not held out the light of life: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Lord,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Lord,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In a hungry and despairing world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have failed to share our bread: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Christ,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Christ,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In a cold and loveless world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we have kept the love of God to ourselves: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Lord, have mercy.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rStyle w:val="Strong"/>
          <w:rFonts w:ascii="Calibri" w:hAnsi="Calibri"/>
          <w:color w:val="000000"/>
          <w:spacing w:val="3"/>
          <w:sz w:val="24"/>
          <w:szCs w:val="24"/>
        </w:rPr>
        <w:t>Lord, have mercy.</w:t>
      </w:r>
    </w:p>
    <w:p w:rsidR="008C1E3E" w:rsidRDefault="008C1E3E" w:rsidP="008C1E3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The Peace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God has reconciled us to himself through Christ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and given us the ministry of reconciliation.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The peace of the Lord be always with you.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cf 2 Corinthians 5.18</w:t>
      </w:r>
    </w:p>
    <w:p w:rsidR="008C1E3E" w:rsidRPr="00475A47" w:rsidRDefault="008C1E3E" w:rsidP="008C1E3E">
      <w:pPr>
        <w:pStyle w:val="NoSpacing"/>
        <w:rPr>
          <w:b/>
          <w:sz w:val="24"/>
          <w:szCs w:val="24"/>
        </w:rPr>
      </w:pPr>
      <w:r w:rsidRPr="00475A47">
        <w:rPr>
          <w:b/>
          <w:sz w:val="24"/>
          <w:szCs w:val="24"/>
        </w:rPr>
        <w:t>or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Jesus said: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‘Love one another.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As I have loved you,</w:t>
      </w:r>
      <w:r>
        <w:rPr>
          <w:sz w:val="24"/>
          <w:szCs w:val="24"/>
        </w:rPr>
        <w:t xml:space="preserve"> </w:t>
      </w:r>
      <w:r w:rsidRPr="00475A47">
        <w:rPr>
          <w:sz w:val="24"/>
          <w:szCs w:val="24"/>
        </w:rPr>
        <w:t>so you are to love one another.’</w:t>
      </w:r>
    </w:p>
    <w:p w:rsidR="008C1E3E" w:rsidRPr="00475A47" w:rsidRDefault="008C1E3E" w:rsidP="008C1E3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The peace of the Lord be always with you.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cf John 15.12</w:t>
      </w:r>
    </w:p>
    <w:p w:rsidR="008C1E3E" w:rsidRDefault="008C1E3E" w:rsidP="008C1E3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Preface to the Eucharistic Prayer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And now we give you thanks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that, taking upon himself our human nature,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he shared our joy and our tears,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bore all our sickness,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and carried all our sorrows.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Through death he brought us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to the life of his glorious resurrection,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giving for frailty eternal strength,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and restoring in us the image of your glory.</w:t>
      </w:r>
    </w:p>
    <w:p w:rsidR="008C1E3E" w:rsidRPr="00D91E44" w:rsidRDefault="008C1E3E" w:rsidP="008C1E3E">
      <w:pPr>
        <w:pStyle w:val="NoSpacing"/>
        <w:rPr>
          <w:b/>
          <w:sz w:val="24"/>
        </w:rPr>
      </w:pPr>
      <w:r w:rsidRPr="00D91E44">
        <w:rPr>
          <w:b/>
          <w:sz w:val="24"/>
        </w:rPr>
        <w:t>or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And now we give you thanks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that you have shown the greatness of your love for us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by sending him to share our human nature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and accomplish our forgiveness.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He embraces us in our weakness,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he suffers with the sick and the rejected,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and, bringing your healing to the world,</w:t>
      </w:r>
    </w:p>
    <w:p w:rsidR="008C1E3E" w:rsidRPr="00D91E44" w:rsidRDefault="008C1E3E" w:rsidP="008C1E3E">
      <w:pPr>
        <w:pStyle w:val="NoSpacing"/>
        <w:ind w:left="720"/>
        <w:rPr>
          <w:sz w:val="24"/>
        </w:rPr>
      </w:pPr>
      <w:r w:rsidRPr="00D91E44">
        <w:rPr>
          <w:sz w:val="24"/>
        </w:rPr>
        <w:t>he rescues us from every evil.</w:t>
      </w:r>
    </w:p>
    <w:p w:rsidR="008C1E3E" w:rsidRDefault="008C1E3E" w:rsidP="008C1E3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Prayers after Communion</w:t>
      </w:r>
    </w:p>
    <w:p w:rsidR="008C1E3E" w:rsidRDefault="008C1E3E" w:rsidP="008C1E3E">
      <w:pPr>
        <w:pStyle w:val="NoSpacing"/>
        <w:ind w:left="720"/>
        <w:rPr>
          <w:sz w:val="24"/>
          <w:szCs w:val="24"/>
        </w:rPr>
      </w:pP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Eternal God,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comfort of the afflicted and healer of the broken,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you have fed us at the table of life and hope: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teach us the ways of gentleness and peace,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that all the world may acknowledge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the kingdom of your Son, Jesus Christ our Lord.</w:t>
      </w:r>
    </w:p>
    <w:p w:rsidR="008C1E3E" w:rsidRDefault="008C1E3E" w:rsidP="008C1E3E">
      <w:pPr>
        <w:pStyle w:val="NoSpacing"/>
        <w:ind w:left="720"/>
        <w:rPr>
          <w:b/>
          <w:sz w:val="24"/>
          <w:szCs w:val="24"/>
        </w:rPr>
      </w:pPr>
      <w:r w:rsidRPr="00B73C6D">
        <w:rPr>
          <w:b/>
          <w:sz w:val="24"/>
          <w:szCs w:val="24"/>
        </w:rPr>
        <w:t>Amen.</w:t>
      </w:r>
    </w:p>
    <w:p w:rsidR="008C1E3E" w:rsidRDefault="008C1E3E" w:rsidP="008C1E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8C1E3E" w:rsidRPr="00A63440" w:rsidRDefault="008C1E3E" w:rsidP="008C1E3E">
      <w:pPr>
        <w:pStyle w:val="NoSpacing"/>
        <w:ind w:left="720"/>
        <w:rPr>
          <w:sz w:val="24"/>
        </w:rPr>
      </w:pPr>
      <w:r w:rsidRPr="00A63440">
        <w:rPr>
          <w:sz w:val="24"/>
        </w:rPr>
        <w:t>Almighty God,</w:t>
      </w:r>
    </w:p>
    <w:p w:rsidR="008C1E3E" w:rsidRPr="00A63440" w:rsidRDefault="008C1E3E" w:rsidP="008C1E3E">
      <w:pPr>
        <w:pStyle w:val="NoSpacing"/>
        <w:ind w:left="720"/>
        <w:rPr>
          <w:sz w:val="24"/>
        </w:rPr>
      </w:pPr>
      <w:r w:rsidRPr="00A63440">
        <w:rPr>
          <w:sz w:val="24"/>
        </w:rPr>
        <w:t>whose Son gave us in this meal a pledge of your saving love</w:t>
      </w:r>
    </w:p>
    <w:p w:rsidR="008C1E3E" w:rsidRPr="00A63440" w:rsidRDefault="008C1E3E" w:rsidP="008C1E3E">
      <w:pPr>
        <w:pStyle w:val="NoSpacing"/>
        <w:ind w:left="720"/>
        <w:rPr>
          <w:sz w:val="24"/>
        </w:rPr>
      </w:pPr>
      <w:r w:rsidRPr="00A63440">
        <w:rPr>
          <w:sz w:val="24"/>
        </w:rPr>
        <w:t>and a foretaste of your kingdom of justice and peace:</w:t>
      </w:r>
    </w:p>
    <w:p w:rsidR="008C1E3E" w:rsidRPr="00A63440" w:rsidRDefault="008C1E3E" w:rsidP="008C1E3E">
      <w:pPr>
        <w:pStyle w:val="NoSpacing"/>
        <w:ind w:left="720"/>
        <w:rPr>
          <w:sz w:val="24"/>
        </w:rPr>
      </w:pPr>
      <w:r w:rsidRPr="00A63440">
        <w:rPr>
          <w:sz w:val="24"/>
        </w:rPr>
        <w:t>strengthen your people in their faith</w:t>
      </w:r>
    </w:p>
    <w:p w:rsidR="008C1E3E" w:rsidRPr="00A63440" w:rsidRDefault="008C1E3E" w:rsidP="008C1E3E">
      <w:pPr>
        <w:pStyle w:val="NoSpacing"/>
        <w:ind w:left="720"/>
        <w:rPr>
          <w:sz w:val="24"/>
        </w:rPr>
      </w:pPr>
      <w:r w:rsidRPr="00A63440">
        <w:rPr>
          <w:sz w:val="24"/>
        </w:rPr>
        <w:t>that they may endure the sufferings of this present time</w:t>
      </w:r>
    </w:p>
    <w:p w:rsidR="008C1E3E" w:rsidRPr="00A63440" w:rsidRDefault="008C1E3E" w:rsidP="008C1E3E">
      <w:pPr>
        <w:pStyle w:val="NoSpacing"/>
        <w:ind w:left="720"/>
        <w:rPr>
          <w:sz w:val="24"/>
        </w:rPr>
      </w:pPr>
      <w:r w:rsidRPr="00A63440">
        <w:rPr>
          <w:sz w:val="24"/>
        </w:rPr>
        <w:t>in expectation of the glory to be revealed;</w:t>
      </w:r>
    </w:p>
    <w:p w:rsidR="008C1E3E" w:rsidRPr="00A63440" w:rsidRDefault="008C1E3E" w:rsidP="008C1E3E">
      <w:pPr>
        <w:pStyle w:val="NoSpacing"/>
        <w:ind w:left="720"/>
        <w:rPr>
          <w:sz w:val="24"/>
        </w:rPr>
      </w:pPr>
      <w:r w:rsidRPr="00A63440">
        <w:rPr>
          <w:sz w:val="24"/>
        </w:rPr>
        <w:t>through Jesus Christ our Lord.</w:t>
      </w:r>
    </w:p>
    <w:p w:rsidR="008C1E3E" w:rsidRPr="00B73C6D" w:rsidRDefault="008C1E3E" w:rsidP="008C1E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73C6D">
        <w:rPr>
          <w:b/>
          <w:sz w:val="24"/>
          <w:szCs w:val="24"/>
        </w:rPr>
        <w:t>Amen</w:t>
      </w:r>
      <w:r>
        <w:rPr>
          <w:b/>
          <w:sz w:val="24"/>
          <w:szCs w:val="24"/>
        </w:rPr>
        <w:t>.</w:t>
      </w:r>
    </w:p>
    <w:p w:rsidR="008C1E3E" w:rsidRDefault="008C1E3E" w:rsidP="008C1E3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Pr="00F914C4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>Blessings/Conclusions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In darkness and in light,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in trouble and in joy,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help us, heavenly Father,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lastRenderedPageBreak/>
        <w:t>to trust your love,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to serve your purpose,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and to praise your name;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through Jesus Christ our Lord.</w:t>
      </w:r>
    </w:p>
    <w:p w:rsidR="008C1E3E" w:rsidRDefault="008C1E3E" w:rsidP="008C1E3E">
      <w:pPr>
        <w:pStyle w:val="NoSpacing"/>
        <w:rPr>
          <w:b/>
          <w:sz w:val="24"/>
        </w:rPr>
      </w:pPr>
      <w:r>
        <w:rPr>
          <w:b/>
          <w:sz w:val="24"/>
        </w:rPr>
        <w:tab/>
        <w:t xml:space="preserve">Amen. </w:t>
      </w:r>
    </w:p>
    <w:p w:rsidR="008C1E3E" w:rsidRPr="00B73C6D" w:rsidRDefault="008C1E3E" w:rsidP="008C1E3E">
      <w:pPr>
        <w:pStyle w:val="NoSpacing"/>
        <w:rPr>
          <w:b/>
          <w:sz w:val="24"/>
        </w:rPr>
      </w:pPr>
      <w:r w:rsidRPr="00B73C6D">
        <w:rPr>
          <w:b/>
          <w:sz w:val="24"/>
        </w:rPr>
        <w:t>or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Jesus, lord of time,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hold us in your eternity.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Jesus, image of God,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travel with us the life of faith.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Jesus, friend of sinners,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heal the brokenness of our world.</w:t>
      </w:r>
    </w:p>
    <w:p w:rsidR="008C1E3E" w:rsidRPr="00B73C6D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Jesus, lord of tomorrow,</w:t>
      </w:r>
    </w:p>
    <w:p w:rsidR="008C1E3E" w:rsidRDefault="008C1E3E" w:rsidP="008C1E3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draw us into your future. Amen.</w:t>
      </w:r>
    </w:p>
    <w:p w:rsidR="008C1E3E" w:rsidRDefault="008C1E3E" w:rsidP="008C1E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and/</w:t>
      </w:r>
      <w:r w:rsidRPr="00B73C6D">
        <w:rPr>
          <w:b/>
          <w:sz w:val="24"/>
          <w:szCs w:val="24"/>
        </w:rPr>
        <w:t>or</w:t>
      </w:r>
    </w:p>
    <w:p w:rsidR="008C1E3E" w:rsidRDefault="008C1E3E" w:rsidP="008C1E3E">
      <w:pPr>
        <w:pStyle w:val="NoSpacing"/>
        <w:ind w:left="720"/>
      </w:pPr>
      <w:r>
        <w:t>May Christ’s holy, healing, enabling Spirit be with you</w:t>
      </w:r>
    </w:p>
    <w:p w:rsidR="008C1E3E" w:rsidRDefault="008C1E3E" w:rsidP="008C1E3E">
      <w:pPr>
        <w:pStyle w:val="NoSpacing"/>
        <w:ind w:left="720"/>
      </w:pPr>
      <w:r>
        <w:t>and guide you on your way at every change and turn;</w:t>
      </w:r>
    </w:p>
    <w:p w:rsidR="008C1E3E" w:rsidRDefault="008C1E3E" w:rsidP="008C1E3E">
      <w:pPr>
        <w:pStyle w:val="NoSpacing"/>
        <w:ind w:left="720"/>
      </w:pPr>
      <w:r>
        <w:t>and the blessing …</w:t>
      </w:r>
    </w:p>
    <w:p w:rsidR="008C1E3E" w:rsidRPr="00B73C6D" w:rsidRDefault="008C1E3E" w:rsidP="008C1E3E">
      <w:pPr>
        <w:pStyle w:val="NoSpacing"/>
        <w:rPr>
          <w:b/>
          <w:sz w:val="24"/>
        </w:rPr>
      </w:pPr>
      <w:r w:rsidRPr="00B73C6D">
        <w:rPr>
          <w:b/>
          <w:sz w:val="24"/>
        </w:rPr>
        <w:t>or</w:t>
      </w:r>
    </w:p>
    <w:p w:rsidR="008C1E3E" w:rsidRPr="00B73C6D" w:rsidRDefault="008C1E3E" w:rsidP="008C1E3E">
      <w:pPr>
        <w:pStyle w:val="NoSpacing"/>
        <w:rPr>
          <w:sz w:val="24"/>
        </w:rPr>
      </w:pPr>
      <w:r w:rsidRPr="00B73C6D">
        <w:rPr>
          <w:b/>
          <w:sz w:val="28"/>
        </w:rPr>
        <w:tab/>
      </w:r>
      <w:r w:rsidRPr="00B73C6D">
        <w:rPr>
          <w:sz w:val="24"/>
        </w:rPr>
        <w:t>May Christ draw you to humility and worship,</w:t>
      </w:r>
    </w:p>
    <w:p w:rsidR="008C1E3E" w:rsidRPr="00B73C6D" w:rsidRDefault="008C1E3E" w:rsidP="008C1E3E">
      <w:pPr>
        <w:pStyle w:val="NoSpacing"/>
        <w:rPr>
          <w:sz w:val="24"/>
        </w:rPr>
      </w:pPr>
      <w:r>
        <w:rPr>
          <w:sz w:val="24"/>
        </w:rPr>
        <w:tab/>
      </w:r>
      <w:r w:rsidRPr="00B73C6D">
        <w:rPr>
          <w:sz w:val="24"/>
        </w:rPr>
        <w:t>and bring you to see God at work;</w:t>
      </w:r>
    </w:p>
    <w:p w:rsidR="008C1E3E" w:rsidRPr="00B73C6D" w:rsidRDefault="008C1E3E" w:rsidP="008C1E3E">
      <w:pPr>
        <w:pStyle w:val="NoSpacing"/>
        <w:rPr>
          <w:sz w:val="24"/>
        </w:rPr>
      </w:pPr>
      <w:r>
        <w:rPr>
          <w:sz w:val="24"/>
        </w:rPr>
        <w:tab/>
      </w:r>
      <w:r w:rsidRPr="00B73C6D">
        <w:rPr>
          <w:sz w:val="24"/>
        </w:rPr>
        <w:t>and the blessing …</w:t>
      </w:r>
    </w:p>
    <w:p w:rsidR="008C1E3E" w:rsidRDefault="008C1E3E" w:rsidP="008C1E3E">
      <w:pPr>
        <w:pStyle w:val="NoSpacing"/>
        <w:rPr>
          <w:b/>
          <w:sz w:val="24"/>
        </w:rPr>
      </w:pPr>
    </w:p>
    <w:p w:rsidR="0013754C" w:rsidRPr="008C1E3E" w:rsidRDefault="008C1E3E" w:rsidP="008C1E3E">
      <w:pPr>
        <w:spacing w:after="200" w:line="276" w:lineRule="auto"/>
        <w:rPr>
          <w:b/>
          <w:sz w:val="24"/>
        </w:rPr>
      </w:pPr>
      <w:bookmarkStart w:id="0" w:name="_GoBack"/>
      <w:bookmarkEnd w:id="0"/>
    </w:p>
    <w:sectPr w:rsidR="0013754C" w:rsidRPr="008C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E"/>
    <w:rsid w:val="007830FA"/>
    <w:rsid w:val="00811F2F"/>
    <w:rsid w:val="008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3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1E3E"/>
    <w:rPr>
      <w:b/>
      <w:bCs/>
    </w:rPr>
  </w:style>
  <w:style w:type="character" w:styleId="Emphasis">
    <w:name w:val="Emphasis"/>
    <w:basedOn w:val="DefaultParagraphFont"/>
    <w:uiPriority w:val="20"/>
    <w:qFormat/>
    <w:rsid w:val="008C1E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3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1E3E"/>
    <w:rPr>
      <w:b/>
      <w:bCs/>
    </w:rPr>
  </w:style>
  <w:style w:type="character" w:styleId="Emphasis">
    <w:name w:val="Emphasis"/>
    <w:basedOn w:val="DefaultParagraphFont"/>
    <w:uiPriority w:val="20"/>
    <w:qFormat/>
    <w:rsid w:val="008C1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3366D8E0</Template>
  <TotalTime>0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Chaplain Leicester</dc:creator>
  <cp:lastModifiedBy>Chaplain Leicester</cp:lastModifiedBy>
  <cp:revision>1</cp:revision>
  <dcterms:created xsi:type="dcterms:W3CDTF">2020-09-04T15:22:00Z</dcterms:created>
  <dcterms:modified xsi:type="dcterms:W3CDTF">2020-09-04T15:22:00Z</dcterms:modified>
</cp:coreProperties>
</file>